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4812" w:type="pct"/>
        <w:tblInd w:w="27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3859"/>
      </w:tblGrid>
      <w:tr w:rsidR="00AA0882" w:rsidRPr="00DC60C3" w14:paraId="0A671C80" w14:textId="77777777" w:rsidTr="00AA0882">
        <w:trPr>
          <w:trHeight w:hRule="exact" w:val="1541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</w:tcPr>
          <w:p w14:paraId="1FC8ACEC" w14:textId="677A2981" w:rsidR="00AA0882" w:rsidRPr="00DC60C3" w:rsidRDefault="003F1305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C43D3" wp14:editId="43650414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44450</wp:posOffset>
                      </wp:positionV>
                      <wp:extent cx="4419600" cy="880745"/>
                      <wp:effectExtent l="0" t="0" r="0" b="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880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BD0AA" w14:textId="70713994" w:rsidR="00AA0882" w:rsidRPr="003F1305" w:rsidRDefault="00AA0882" w:rsidP="003F1305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  <w:r w:rsidRPr="003F1305">
                                    <w:rPr>
                                      <w:rFonts w:ascii="Baskerville Old Face" w:hAnsi="Baskerville Old Face"/>
                                      <w:color w:val="auto"/>
                                      <w:sz w:val="56"/>
                                      <w:szCs w:val="56"/>
                                    </w:rPr>
                                    <w:t>East Newton</w:t>
                                  </w:r>
                                  <w:r w:rsidR="003F1305" w:rsidRPr="003F1305">
                                    <w:rPr>
                                      <w:rFonts w:ascii="Baskerville Old Face" w:hAnsi="Baskerville Old Face"/>
                                      <w:color w:val="auto"/>
                                      <w:sz w:val="56"/>
                                      <w:szCs w:val="56"/>
                                    </w:rPr>
                                    <w:t xml:space="preserve"> Elementary</w:t>
                                  </w:r>
                                </w:p>
                                <w:p w14:paraId="40371F0C" w14:textId="130622C7" w:rsidR="00AA0882" w:rsidRPr="003F1305" w:rsidRDefault="006268A5" w:rsidP="003F1305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auto"/>
                                      <w:sz w:val="36"/>
                                      <w:szCs w:val="36"/>
                                    </w:rPr>
                                    <w:t>February</w:t>
                                  </w:r>
                                  <w:r w:rsidR="006E36DD" w:rsidRPr="003F1305">
                                    <w:rPr>
                                      <w:rFonts w:ascii="Baskerville Old Face" w:hAnsi="Baskerville Old Face"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C4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2" o:spid="_x0000_s1026" type="#_x0000_t202" style="position:absolute;margin-left:165.25pt;margin-top:3.5pt;width:348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" fillcolor="white [3201]" stroked="f" strokeweight=".5pt">
                      <v:textbox>
                        <w:txbxContent>
                          <w:p w14:paraId="2E4BD0AA" w14:textId="70713994" w:rsidR="00AA0882" w:rsidRPr="003F1305" w:rsidRDefault="00AA0882" w:rsidP="003F130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3F1305">
                              <w:rPr>
                                <w:rFonts w:ascii="Baskerville Old Face" w:hAnsi="Baskerville Old Face"/>
                                <w:color w:val="auto"/>
                                <w:sz w:val="56"/>
                                <w:szCs w:val="56"/>
                              </w:rPr>
                              <w:t>East Newton</w:t>
                            </w:r>
                            <w:r w:rsidR="003F1305" w:rsidRPr="003F1305">
                              <w:rPr>
                                <w:rFonts w:ascii="Baskerville Old Face" w:hAnsi="Baskerville Old Face"/>
                                <w:color w:val="auto"/>
                                <w:sz w:val="56"/>
                                <w:szCs w:val="56"/>
                              </w:rPr>
                              <w:t xml:space="preserve"> Elementary</w:t>
                            </w:r>
                          </w:p>
                          <w:p w14:paraId="40371F0C" w14:textId="130622C7" w:rsidR="00AA0882" w:rsidRPr="003F1305" w:rsidRDefault="006268A5" w:rsidP="003F1305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6"/>
                                <w:szCs w:val="36"/>
                              </w:rPr>
                              <w:t>February</w:t>
                            </w:r>
                            <w:r w:rsidR="006E36DD" w:rsidRPr="003F1305">
                              <w:rPr>
                                <w:rFonts w:ascii="Baskerville Old Face" w:hAnsi="Baskerville Old Face"/>
                                <w:color w:val="auto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12F97" wp14:editId="7E045B24">
                      <wp:simplePos x="0" y="0"/>
                      <wp:positionH relativeFrom="column">
                        <wp:posOffset>6518274</wp:posOffset>
                      </wp:positionH>
                      <wp:positionV relativeFrom="paragraph">
                        <wp:posOffset>44450</wp:posOffset>
                      </wp:positionV>
                      <wp:extent cx="1438275" cy="879475"/>
                      <wp:effectExtent l="0" t="0" r="9525" b="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87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8BF6F" w14:textId="14F4CE9B" w:rsidR="003F1305" w:rsidRDefault="00041E92" w:rsidP="003F1305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Where it’</w:t>
                                  </w:r>
                                  <w:r w:rsidR="00066704" w:rsidRPr="0006670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 a great place </w:t>
                                  </w:r>
                                  <w:r w:rsidR="0006670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 w:rsidR="00066704" w:rsidRPr="0006670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have</w:t>
                                  </w:r>
                                </w:p>
                                <w:p w14:paraId="4ECF0A1C" w14:textId="0A5589EB" w:rsidR="00066704" w:rsidRPr="00066704" w:rsidRDefault="00066704" w:rsidP="003F1305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6670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PAW PRIDE!</w:t>
                                  </w:r>
                                </w:p>
                                <w:p w14:paraId="78E9501B" w14:textId="1EF47310" w:rsidR="00066704" w:rsidRDefault="00066704">
                                  <w:r>
                                    <w:rPr>
                                      <w:noProof/>
                                    </w:rPr>
                                    <w:t xml:space="preserve">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B12F97" id="Text Box 243" o:spid="_x0000_s1027" type="#_x0000_t202" style="position:absolute;margin-left:513.25pt;margin-top:3.5pt;width:113.25pt;height:6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" fillcolor="white [3201]" stroked="f" strokeweight=".5pt">
                      <v:textbox>
                        <w:txbxContent>
                          <w:p w14:paraId="0E98BF6F" w14:textId="14F4CE9B" w:rsidR="003F1305" w:rsidRDefault="00041E92" w:rsidP="003F1305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Where it’</w:t>
                            </w:r>
                            <w:r w:rsidR="00066704" w:rsidRPr="0006670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 a great place </w:t>
                            </w:r>
                            <w:r w:rsidR="0006670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66704" w:rsidRPr="00066704">
                              <w:rPr>
                                <w:color w:val="auto"/>
                                <w:sz w:val="24"/>
                                <w:szCs w:val="24"/>
                              </w:rPr>
                              <w:t>have</w:t>
                            </w:r>
                          </w:p>
                          <w:p w14:paraId="4ECF0A1C" w14:textId="0A5589EB" w:rsidR="00066704" w:rsidRPr="00066704" w:rsidRDefault="00066704" w:rsidP="003F1305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66704">
                              <w:rPr>
                                <w:color w:val="auto"/>
                                <w:sz w:val="24"/>
                                <w:szCs w:val="24"/>
                              </w:rPr>
                              <w:t>PAW PRIDE!</w:t>
                            </w:r>
                          </w:p>
                          <w:p w14:paraId="78E9501B" w14:textId="1EF47310" w:rsidR="00066704" w:rsidRDefault="00066704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7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857E7" wp14:editId="4C41323A">
                      <wp:simplePos x="0" y="0"/>
                      <wp:positionH relativeFrom="column">
                        <wp:posOffset>7838452</wp:posOffset>
                      </wp:positionH>
                      <wp:positionV relativeFrom="paragraph">
                        <wp:posOffset>42509</wp:posOffset>
                      </wp:positionV>
                      <wp:extent cx="879918" cy="879535"/>
                      <wp:effectExtent l="0" t="0" r="0" b="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918" cy="87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65238" w14:textId="05879E8F" w:rsidR="00066704" w:rsidRDefault="000667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A7CC9" wp14:editId="6A0B22E7">
                                        <wp:extent cx="580306" cy="571764"/>
                                        <wp:effectExtent l="76200" t="76200" r="86995" b="76200"/>
                                        <wp:docPr id="250" name="Picture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bear-paw-free-clipart-1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41783">
                                                  <a:off x="0" y="0"/>
                                                  <a:ext cx="582707" cy="574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857E7" id="Text Box 249" o:spid="_x0000_s1028" type="#_x0000_t202" style="position:absolute;margin-left:617.2pt;margin-top:3.35pt;width:69.3pt;height:6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" fillcolor="white [3201]" stroked="f" strokeweight=".5pt">
                      <v:textbox>
                        <w:txbxContent>
                          <w:p w14:paraId="06F65238" w14:textId="05879E8F" w:rsidR="00066704" w:rsidRDefault="000667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A7CC9" wp14:editId="6A0B22E7">
                                  <wp:extent cx="580306" cy="571764"/>
                                  <wp:effectExtent l="76200" t="76200" r="86995" b="7620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bear-paw-free-clipart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41783">
                                            <a:off x="0" y="0"/>
                                            <a:ext cx="582707" cy="574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82" w:rsidRPr="00DC60C3">
              <w:t xml:space="preserve">  </w:t>
            </w:r>
            <w:r w:rsidR="00662AD1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16639D3E" wp14:editId="42D68E4B">
                  <wp:extent cx="1790700" cy="990600"/>
                  <wp:effectExtent l="0" t="0" r="0" b="0"/>
                  <wp:docPr id="2" name="Picture 2" descr="Image result for peanuts character valentine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anuts character valentine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91" cy="99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E9719" w14:textId="77777777" w:rsidR="00AA0882" w:rsidRPr="00DC60C3" w:rsidRDefault="00AA0882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</w:p>
          <w:p w14:paraId="0F179139" w14:textId="77777777" w:rsidR="00AA0882" w:rsidRPr="00DC60C3" w:rsidRDefault="00AA0882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</w:p>
          <w:p w14:paraId="162AE3FE" w14:textId="77777777" w:rsidR="00AA0882" w:rsidRPr="00DC60C3" w:rsidRDefault="00AA0882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</w:p>
          <w:p w14:paraId="0679482A" w14:textId="77777777" w:rsidR="00AA0882" w:rsidRPr="00DC60C3" w:rsidRDefault="00AA0882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</w:p>
          <w:p w14:paraId="75D23245" w14:textId="77777777" w:rsidR="00AA0882" w:rsidRPr="00DC60C3" w:rsidRDefault="00AA0882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</w:p>
          <w:p w14:paraId="1BDF780E" w14:textId="77777777" w:rsidR="00AA0882" w:rsidRPr="00DC60C3" w:rsidRDefault="00AA0882" w:rsidP="006238C5">
            <w:pPr>
              <w:pStyle w:val="Month"/>
              <w:tabs>
                <w:tab w:val="center" w:pos="5820"/>
                <w:tab w:val="right" w:pos="11641"/>
              </w:tabs>
              <w:spacing w:after="40"/>
              <w:jc w:val="left"/>
            </w:pPr>
            <w:r w:rsidRPr="00DC60C3">
              <w:t xml:space="preserve">    </w:t>
            </w:r>
            <w:r w:rsidRPr="00DC60C3">
              <w:tab/>
            </w:r>
            <w:r w:rsidRPr="00DC60C3">
              <w:rPr>
                <w:noProof/>
                <w:sz w:val="20"/>
                <w:szCs w:val="20"/>
              </w:rPr>
              <w:drawing>
                <wp:inline distT="0" distB="0" distL="0" distR="0" wp14:anchorId="7CA84B7F" wp14:editId="5F654EC1">
                  <wp:extent cx="1053606" cy="510097"/>
                  <wp:effectExtent l="38100" t="247650" r="70485" b="2330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arpaw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7380" flipH="1">
                            <a:off x="0" y="0"/>
                            <a:ext cx="1096930" cy="53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60" w:type="pct"/>
        <w:tblInd w:w="-18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150"/>
        <w:gridCol w:w="2079"/>
        <w:gridCol w:w="2254"/>
        <w:gridCol w:w="2094"/>
        <w:gridCol w:w="2085"/>
        <w:gridCol w:w="2127"/>
        <w:gridCol w:w="2061"/>
      </w:tblGrid>
      <w:tr w:rsidR="003F1305" w:rsidRPr="00DC60C3" w14:paraId="72FC24B3" w14:textId="77777777" w:rsidTr="003F1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sdt>
          <w:sdtPr>
            <w:id w:val="-1778867687"/>
            <w:placeholder>
              <w:docPart w:val="0BEBFDEADF654411988DFAF952113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 w:themeFill="text1" w:themeFillTint="A6"/>
              </w:tcPr>
              <w:p w14:paraId="23200CC4" w14:textId="77777777" w:rsidR="00594CB7" w:rsidRPr="00DC60C3" w:rsidRDefault="00077D77">
                <w:pPr>
                  <w:pStyle w:val="Days"/>
                </w:pPr>
                <w:r w:rsidRPr="00DC60C3">
                  <w:t>Sunday</w:t>
                </w:r>
              </w:p>
            </w:tc>
          </w:sdtContent>
        </w:sdt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6BA6" w:themeFill="text2" w:themeFillShade="BF"/>
          </w:tcPr>
          <w:p w14:paraId="1F967546" w14:textId="77777777" w:rsidR="00594CB7" w:rsidRPr="00DC60C3" w:rsidRDefault="00930F68">
            <w:pPr>
              <w:pStyle w:val="Days"/>
            </w:pPr>
            <w:sdt>
              <w:sdtPr>
                <w:id w:val="-1020851123"/>
                <w:placeholder>
                  <w:docPart w:val="E8A757FA5B2D4F32839A3E9038B3E73F"/>
                </w:placeholder>
                <w:temporary/>
                <w:showingPlcHdr/>
                <w15:appearance w15:val="hidden"/>
              </w:sdtPr>
              <w:sdtEndPr/>
              <w:sdtContent>
                <w:r w:rsidR="00077D77" w:rsidRPr="00DC60C3">
                  <w:t>Monday</w:t>
                </w:r>
              </w:sdtContent>
            </w:sdt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6BA6" w:themeFill="text2" w:themeFillShade="BF"/>
          </w:tcPr>
          <w:p w14:paraId="6A1DCF80" w14:textId="77777777" w:rsidR="00594CB7" w:rsidRPr="00DC60C3" w:rsidRDefault="00930F68">
            <w:pPr>
              <w:pStyle w:val="Days"/>
            </w:pPr>
            <w:sdt>
              <w:sdtPr>
                <w:id w:val="1121034790"/>
                <w:placeholder>
                  <w:docPart w:val="995390FF7BBE49718FEC8626386D05F8"/>
                </w:placeholder>
                <w:temporary/>
                <w:showingPlcHdr/>
                <w15:appearance w15:val="hidden"/>
              </w:sdtPr>
              <w:sdtEndPr/>
              <w:sdtContent>
                <w:r w:rsidR="00077D77" w:rsidRPr="00DC60C3">
                  <w:t>Tuesday</w:t>
                </w:r>
              </w:sdtContent>
            </w:sdt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6BA6" w:themeFill="text2" w:themeFillShade="BF"/>
          </w:tcPr>
          <w:p w14:paraId="14AE4FDF" w14:textId="77777777" w:rsidR="00594CB7" w:rsidRPr="00DC60C3" w:rsidRDefault="00930F68">
            <w:pPr>
              <w:pStyle w:val="Days"/>
            </w:pPr>
            <w:sdt>
              <w:sdtPr>
                <w:id w:val="-328132386"/>
                <w:placeholder>
                  <w:docPart w:val="6F45FAD317054FADA89E289623E3C263"/>
                </w:placeholder>
                <w:temporary/>
                <w:showingPlcHdr/>
                <w15:appearance w15:val="hidden"/>
              </w:sdtPr>
              <w:sdtEndPr/>
              <w:sdtContent>
                <w:r w:rsidR="00077D77" w:rsidRPr="00DC60C3">
                  <w:t>Wednesday</w:t>
                </w:r>
              </w:sdtContent>
            </w:sdt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6BA6" w:themeFill="text2" w:themeFillShade="BF"/>
          </w:tcPr>
          <w:p w14:paraId="7E3AE6D7" w14:textId="77777777" w:rsidR="00594CB7" w:rsidRPr="00DC60C3" w:rsidRDefault="00930F68">
            <w:pPr>
              <w:pStyle w:val="Days"/>
            </w:pPr>
            <w:sdt>
              <w:sdtPr>
                <w:id w:val="1241452743"/>
                <w:placeholder>
                  <w:docPart w:val="A7C41273D6334483B1D86F8019FA728A"/>
                </w:placeholder>
                <w:temporary/>
                <w:showingPlcHdr/>
                <w15:appearance w15:val="hidden"/>
              </w:sdtPr>
              <w:sdtEndPr/>
              <w:sdtContent>
                <w:r w:rsidR="00077D77" w:rsidRPr="00DC60C3">
                  <w:t>Thursday</w:t>
                </w:r>
              </w:sdtContent>
            </w:sdt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6BA6" w:themeFill="text2" w:themeFillShade="BF"/>
          </w:tcPr>
          <w:p w14:paraId="34B6B53A" w14:textId="77777777" w:rsidR="00594CB7" w:rsidRPr="00DC60C3" w:rsidRDefault="00930F68">
            <w:pPr>
              <w:pStyle w:val="Days"/>
            </w:pPr>
            <w:sdt>
              <w:sdtPr>
                <w:id w:val="-65336403"/>
                <w:placeholder>
                  <w:docPart w:val="0FC67EB9CC3B4F42AA0042E0F492985B"/>
                </w:placeholder>
                <w:temporary/>
                <w:showingPlcHdr/>
                <w15:appearance w15:val="hidden"/>
              </w:sdtPr>
              <w:sdtEndPr/>
              <w:sdtContent>
                <w:r w:rsidR="00077D77" w:rsidRPr="00DC60C3">
                  <w:t>Friday</w:t>
                </w:r>
              </w:sdtContent>
            </w:sdt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05333EE" w14:textId="77777777" w:rsidR="00594CB7" w:rsidRPr="00DC60C3" w:rsidRDefault="00930F68">
            <w:pPr>
              <w:pStyle w:val="Days"/>
            </w:pPr>
            <w:sdt>
              <w:sdtPr>
                <w:id w:val="825547652"/>
                <w:placeholder>
                  <w:docPart w:val="B2274DF719AC449F9292F7070781568D"/>
                </w:placeholder>
                <w:temporary/>
                <w:showingPlcHdr/>
                <w15:appearance w15:val="hidden"/>
              </w:sdtPr>
              <w:sdtEndPr/>
              <w:sdtContent>
                <w:r w:rsidR="00077D77" w:rsidRPr="00DC60C3">
                  <w:t>Saturday</w:t>
                </w:r>
              </w:sdtContent>
            </w:sdt>
          </w:p>
        </w:tc>
      </w:tr>
      <w:tr w:rsidR="003F1305" w:rsidRPr="001C2A07" w14:paraId="66F4E577" w14:textId="77777777" w:rsidTr="003F1305">
        <w:trPr>
          <w:trHeight w:val="26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ECD" w14:textId="56DFBAFE" w:rsidR="00594CB7" w:rsidRPr="001C2A07" w:rsidRDefault="00594CB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E58" w14:textId="11AA8C94" w:rsidR="00594CB7" w:rsidRPr="001C2A07" w:rsidRDefault="00594CB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0B6" w14:textId="2651DDC0" w:rsidR="00594CB7" w:rsidRPr="001C2A07" w:rsidRDefault="00594CB7" w:rsidP="0092692A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F8A" w14:textId="240D1E58" w:rsidR="00594CB7" w:rsidRPr="001C2A07" w:rsidRDefault="00594CB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0C8" w14:textId="3F25B13C" w:rsidR="00594CB7" w:rsidRPr="001C2A07" w:rsidRDefault="00594CB7" w:rsidP="0092692A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E7E" w14:textId="4C449B33" w:rsidR="00594CB7" w:rsidRPr="001C2A07" w:rsidRDefault="006268A5" w:rsidP="0092692A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D90" w14:textId="6E4BDE15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3F1305" w:rsidRPr="001C2A07" w14:paraId="479AC589" w14:textId="77777777" w:rsidTr="003F1305">
        <w:trPr>
          <w:trHeight w:hRule="exact" w:val="152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A31" w14:textId="4C068A17" w:rsidR="005014DC" w:rsidRPr="001C2A07" w:rsidRDefault="005014DC">
            <w:pPr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69A" w14:textId="77777777" w:rsidR="00594CB7" w:rsidRPr="001C2A07" w:rsidRDefault="00594CB7">
            <w:pPr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2C2" w14:textId="7A24667A" w:rsidR="00594CB7" w:rsidRPr="001C2A07" w:rsidRDefault="00594CB7">
            <w:pPr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3AB" w14:textId="4248DE4F" w:rsidR="00594CB7" w:rsidRPr="001C2A07" w:rsidRDefault="00594CB7" w:rsidP="00371D3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163" w14:textId="630E895D" w:rsidR="005413CE" w:rsidRPr="001C2A07" w:rsidRDefault="005413CE" w:rsidP="00AB353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F1E" w14:textId="77777777" w:rsidR="00CA14E8" w:rsidRDefault="006F4937" w:rsidP="002F02C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Early Release Day</w:t>
            </w:r>
          </w:p>
          <w:p w14:paraId="6F675B30" w14:textId="77777777" w:rsidR="006F4937" w:rsidRDefault="006F4937" w:rsidP="002F02C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11:00</w:t>
            </w:r>
          </w:p>
          <w:p w14:paraId="06A40A1E" w14:textId="4BBBF6CE" w:rsidR="009300C0" w:rsidRPr="001C2A07" w:rsidRDefault="009300C0" w:rsidP="002F02CB">
            <w:pPr>
              <w:jc w:val="center"/>
              <w:rPr>
                <w:b/>
                <w:color w:val="auto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4F812C8" wp14:editId="08175DDE">
                  <wp:extent cx="931090" cy="504825"/>
                  <wp:effectExtent l="0" t="0" r="2540" b="0"/>
                  <wp:docPr id="30" name="irc_mi" descr="Image result for happy kids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kids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47" cy="51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EA9" w14:textId="77777777" w:rsidR="00594CB7" w:rsidRDefault="006F4937" w:rsidP="006F493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Daddy Daughter Dance</w:t>
            </w:r>
          </w:p>
          <w:p w14:paraId="249618C2" w14:textId="77777777" w:rsidR="006F4937" w:rsidRDefault="006F4937" w:rsidP="006F493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 pm – 8 pm</w:t>
            </w:r>
          </w:p>
          <w:p w14:paraId="5E24DF63" w14:textId="185F921B" w:rsidR="00A85B42" w:rsidRPr="001C2A07" w:rsidRDefault="00A85B42" w:rsidP="00A85B42">
            <w:pPr>
              <w:rPr>
                <w:b/>
                <w:color w:val="aut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2574D92C" wp14:editId="450A49DA">
                  <wp:extent cx="294640" cy="437557"/>
                  <wp:effectExtent l="0" t="0" r="0" b="635"/>
                  <wp:docPr id="7" name="Picture 7" descr="Image result for father daughter dance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ther daughter dance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11" cy="45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05" w:rsidRPr="001C2A07" w14:paraId="6389716F" w14:textId="77777777" w:rsidTr="003F1305">
        <w:trPr>
          <w:trHeight w:val="15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798FA2E" w14:textId="146A9729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62C26F48" w14:textId="666C6547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833FC50" w14:textId="69A11564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D637D20" w14:textId="6825A969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CC41C53" w14:textId="6245067A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A7F84FB" w14:textId="322E425D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91D4915" w14:textId="5EF5BFE6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  <w:tr w:rsidR="003F1305" w:rsidRPr="001C2A07" w14:paraId="5A3FE307" w14:textId="77777777" w:rsidTr="003F1305">
        <w:trPr>
          <w:trHeight w:hRule="exact" w:val="1423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AD1A21E" w14:textId="26807942" w:rsidR="00024EAB" w:rsidRPr="001C2A07" w:rsidRDefault="00024EAB" w:rsidP="00024EA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A207EF0" w14:textId="77777777" w:rsidR="00876910" w:rsidRDefault="00876910" w:rsidP="00C62ADA">
            <w:pPr>
              <w:jc w:val="center"/>
              <w:rPr>
                <w:noProof/>
                <w:color w:val="0000FF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52BE3" wp14:editId="284AB5D5">
                      <wp:simplePos x="0" y="0"/>
                      <wp:positionH relativeFrom="column">
                        <wp:posOffset>1137921</wp:posOffset>
                      </wp:positionH>
                      <wp:positionV relativeFrom="paragraph">
                        <wp:posOffset>95250</wp:posOffset>
                      </wp:positionV>
                      <wp:extent cx="4305300" cy="6667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7210944" w14:textId="72656DD1" w:rsidR="006F4937" w:rsidRPr="00876910" w:rsidRDefault="006F4937" w:rsidP="006F4937">
                                  <w:pPr>
                                    <w:jc w:val="center"/>
                                    <w:rPr>
                                      <w:rFonts w:ascii="Harrington" w:hAnsi="Harringto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76910">
                                    <w:rPr>
                                      <w:rFonts w:ascii="Harrington" w:hAnsi="Harrington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Pre – K Registration</w:t>
                                  </w:r>
                                </w:p>
                                <w:p w14:paraId="3832CD75" w14:textId="091BF42C" w:rsidR="006F4937" w:rsidRPr="00876910" w:rsidRDefault="006F4937" w:rsidP="00793E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876910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Monday, Wednesday, Thursday and Friday – 8:30 – 1:00</w:t>
                                  </w:r>
                                </w:p>
                                <w:p w14:paraId="1072E74C" w14:textId="3C8868E5" w:rsidR="00793E02" w:rsidRPr="00876910" w:rsidRDefault="00793E02" w:rsidP="00793E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876910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Tuesday – 8:30 – 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52BE3" id="Text Box 9" o:spid="_x0000_s1029" type="#_x0000_t202" style="position:absolute;left:0;text-align:left;margin-left:89.6pt;margin-top:7.5pt;width:339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" fillcolor="white [3201]" strokecolor="black [3213]" strokeweight=".5pt">
                      <v:stroke dashstyle="3 1"/>
                      <v:textbox>
                        <w:txbxContent>
                          <w:p w14:paraId="77210944" w14:textId="72656DD1" w:rsidR="006F4937" w:rsidRPr="00876910" w:rsidRDefault="006F4937" w:rsidP="006F493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76910">
                              <w:rPr>
                                <w:rFonts w:ascii="Harrington" w:hAnsi="Harrington"/>
                                <w:b/>
                                <w:color w:val="auto"/>
                                <w:sz w:val="28"/>
                                <w:szCs w:val="28"/>
                              </w:rPr>
                              <w:t>Pre – K Registration</w:t>
                            </w:r>
                          </w:p>
                          <w:p w14:paraId="3832CD75" w14:textId="091BF42C" w:rsidR="006F4937" w:rsidRPr="00876910" w:rsidRDefault="006F4937" w:rsidP="00793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87691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Monday, Wednesday, Thursday and Friday – 8:30 – 1:00</w:t>
                            </w:r>
                          </w:p>
                          <w:p w14:paraId="1072E74C" w14:textId="3C8868E5" w:rsidR="00793E02" w:rsidRPr="00876910" w:rsidRDefault="00793E02" w:rsidP="00793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87691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Tuesday – 8:30 – 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8AFE71" w14:textId="1667E09C" w:rsidR="001000C8" w:rsidRPr="001C2A07" w:rsidRDefault="00876910" w:rsidP="00C62ADA">
            <w:pPr>
              <w:jc w:val="center"/>
              <w:rPr>
                <w:b/>
                <w:color w:val="auto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C1457DB" wp14:editId="4C8EE053">
                  <wp:extent cx="971269" cy="657225"/>
                  <wp:effectExtent l="0" t="0" r="635" b="0"/>
                  <wp:docPr id="23" name="irc_mi" descr="Image result for pre k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e k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22" cy="66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F500CF1" w14:textId="7978632D" w:rsidR="001000C8" w:rsidRPr="001000C8" w:rsidRDefault="001000C8" w:rsidP="000B75A1">
            <w:pPr>
              <w:spacing w:before="0"/>
              <w:jc w:val="center"/>
              <w:rPr>
                <w:rFonts w:ascii="Lucida Calligraphy" w:hAnsi="Lucida Calligraphy"/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2D0D55DD" w14:textId="6E4FEBDC" w:rsidR="00CA14E8" w:rsidRPr="001C2A07" w:rsidRDefault="00CA14E8" w:rsidP="0060133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FAB648E" w14:textId="5A9A8625" w:rsidR="001000C8" w:rsidRPr="001C2A07" w:rsidRDefault="001000C8" w:rsidP="000B75A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75408B0" w14:textId="77777777" w:rsidR="00876910" w:rsidRDefault="00876910" w:rsidP="00750AC0">
            <w:pPr>
              <w:spacing w:line="80" w:lineRule="atLeast"/>
              <w:jc w:val="center"/>
              <w:rPr>
                <w:noProof/>
                <w:color w:val="0000FF"/>
              </w:rPr>
            </w:pPr>
          </w:p>
          <w:p w14:paraId="44047CC5" w14:textId="2580C00A" w:rsidR="0070479B" w:rsidRPr="001C2A07" w:rsidRDefault="00876910" w:rsidP="00750AC0">
            <w:pPr>
              <w:spacing w:line="80" w:lineRule="atLeast"/>
              <w:jc w:val="center"/>
              <w:rPr>
                <w:b/>
                <w:color w:val="auto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68A573" wp14:editId="61ABC9C1">
                  <wp:extent cx="914963" cy="619125"/>
                  <wp:effectExtent l="0" t="0" r="0" b="0"/>
                  <wp:docPr id="22" name="irc_mi" descr="Image result for pre k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e k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25" cy="6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A9D93E8" w14:textId="20A7E8A7" w:rsidR="00CD274A" w:rsidRPr="001C2A07" w:rsidRDefault="00CD274A" w:rsidP="00750AC0">
            <w:pPr>
              <w:jc w:val="center"/>
              <w:rPr>
                <w:b/>
                <w:color w:val="auto"/>
              </w:rPr>
            </w:pPr>
          </w:p>
        </w:tc>
      </w:tr>
      <w:tr w:rsidR="003F1305" w:rsidRPr="001C2A07" w14:paraId="704AB6E8" w14:textId="77777777" w:rsidTr="00B414BE">
        <w:trPr>
          <w:trHeight w:val="42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2C6" w14:textId="69A471B9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0F6" w14:textId="13D08639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0F2" w14:textId="65ACEC5A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D1D" w14:textId="6491F16F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C47" w14:textId="4A4AFFCF" w:rsidR="00594CB7" w:rsidRPr="001C2A07" w:rsidRDefault="00B414BE" w:rsidP="0092692A">
            <w:pPr>
              <w:pStyle w:val="Dates"/>
              <w:spacing w:after="100" w:afterAutospacing="1"/>
              <w:rPr>
                <w:b/>
                <w:color w:val="auto"/>
              </w:rPr>
            </w:pPr>
            <w:r w:rsidRPr="00B414BE">
              <w:rPr>
                <w:rFonts w:ascii="Monotype Corsiva" w:hAnsi="Monotype Corsiva"/>
                <w:b/>
                <w:color w:val="FF0000"/>
                <w:sz w:val="20"/>
                <w:szCs w:val="20"/>
              </w:rPr>
              <w:t>Valentine’s Day</w:t>
            </w:r>
            <w:r w:rsidRPr="00B414BE">
              <w:rPr>
                <w:b/>
                <w:color w:val="FF0000"/>
              </w:rPr>
              <w:t xml:space="preserve">          </w:t>
            </w:r>
            <w:r w:rsidR="006268A5">
              <w:rPr>
                <w:b/>
                <w:color w:val="auto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1FF" w14:textId="60E8E777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1F0" w14:textId="0A57261C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</w:tr>
      <w:tr w:rsidR="003F1305" w:rsidRPr="001C2A07" w14:paraId="49749A25" w14:textId="77777777" w:rsidTr="003F1305">
        <w:trPr>
          <w:trHeight w:hRule="exact" w:val="140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07F" w14:textId="2D0F8A81" w:rsidR="00024EAB" w:rsidRPr="001C2A07" w:rsidRDefault="00024EAB" w:rsidP="00601333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FD5" w14:textId="4127EE4F" w:rsidR="00413DF5" w:rsidRPr="001C2A07" w:rsidRDefault="00413DF5" w:rsidP="00413DF5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968" w14:textId="77777777" w:rsidR="00446B17" w:rsidRDefault="00793E02" w:rsidP="00750AC0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Student </w:t>
            </w:r>
          </w:p>
          <w:p w14:paraId="7250325C" w14:textId="77777777" w:rsidR="00793E02" w:rsidRDefault="00793E02" w:rsidP="00584789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of the</w:t>
            </w:r>
            <w:r w:rsidR="0058478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Month</w:t>
            </w:r>
          </w:p>
          <w:p w14:paraId="44C7A11F" w14:textId="057FBED5" w:rsidR="00584789" w:rsidRPr="001C2A07" w:rsidRDefault="00584789" w:rsidP="00584789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10C897F8" wp14:editId="330BDE0A">
                  <wp:extent cx="600075" cy="600075"/>
                  <wp:effectExtent l="0" t="0" r="9525" b="9525"/>
                  <wp:docPr id="17" name="Picture 17" descr="Image result for student of the mon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ent of the mon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F37" w14:textId="5FCFEC27" w:rsidR="00CB0E20" w:rsidRDefault="00662AD1" w:rsidP="0075693E">
            <w:pPr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CHAMPS</w:t>
            </w:r>
            <w:r w:rsidR="00B414BE">
              <w:rPr>
                <w:b/>
                <w:color w:val="auto"/>
              </w:rPr>
              <w:t xml:space="preserve"> Graduation 9:00 am </w:t>
            </w:r>
            <w:r w:rsidR="00A85B42">
              <w:rPr>
                <w:b/>
                <w:color w:val="auto"/>
              </w:rPr>
              <w:t>–</w:t>
            </w:r>
            <w:r w:rsidR="00B414BE">
              <w:rPr>
                <w:b/>
                <w:color w:val="auto"/>
              </w:rPr>
              <w:t xml:space="preserve"> Gym</w:t>
            </w:r>
          </w:p>
          <w:p w14:paraId="66F0A55E" w14:textId="77777777" w:rsidR="00A85B42" w:rsidRDefault="00A85B42" w:rsidP="0075693E">
            <w:pPr>
              <w:spacing w:before="0" w:after="0"/>
              <w:jc w:val="center"/>
              <w:rPr>
                <w:b/>
                <w:color w:val="auto"/>
              </w:rPr>
            </w:pPr>
          </w:p>
          <w:p w14:paraId="1991D203" w14:textId="199A2545" w:rsidR="00A85B42" w:rsidRPr="001C2A07" w:rsidRDefault="00A85B42" w:rsidP="0075693E">
            <w:pPr>
              <w:spacing w:before="0" w:after="0"/>
              <w:jc w:val="center"/>
              <w:rPr>
                <w:b/>
                <w:color w:val="auto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99493E5" wp14:editId="7193D2ED">
                  <wp:extent cx="1228725" cy="320606"/>
                  <wp:effectExtent l="0" t="0" r="0" b="3810"/>
                  <wp:docPr id="8" name="irc_mi" descr="Image result for choosing healthy activities and methods promoting safety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oosing healthy activities and methods promoting safety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07" cy="34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BD5" w14:textId="1B6E9A5C" w:rsidR="00A6522D" w:rsidRPr="001C2A07" w:rsidRDefault="00793E02" w:rsidP="00750AC0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0BE9B" wp14:editId="7CBC9F55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19685</wp:posOffset>
                      </wp:positionV>
                      <wp:extent cx="3886200" cy="8477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E64D8" w14:textId="6C3A0C39" w:rsidR="00793E02" w:rsidRDefault="009300C0" w:rsidP="009300C0">
                                  <w:pPr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3C924B8" wp14:editId="3692810F">
                                        <wp:extent cx="471487" cy="352425"/>
                                        <wp:effectExtent l="0" t="0" r="5080" b="0"/>
                                        <wp:docPr id="29" name="irc_mi" descr="Image result for hearts clipart">
                                          <a:hlinkClick xmlns:a="http://schemas.openxmlformats.org/drawingml/2006/main" r:id="rId2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hearts clipart">
                                                  <a:hlinkClick r:id="rId2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736" cy="371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76910"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14:paraId="3A10BE28" w14:textId="418211E5" w:rsidR="00793E02" w:rsidRPr="00876910" w:rsidRDefault="00B414BE" w:rsidP="009300C0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  <w:t>Mid -W</w:t>
                                  </w:r>
                                  <w:r w:rsidR="00793E02"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  <w:t>inter Break 14</w:t>
                                  </w:r>
                                  <w:r w:rsidR="00793E02"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93E02"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  <w:t xml:space="preserve"> – 19th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BE9B" id="Text Box 10" o:spid="_x0000_s1030" type="#_x0000_t202" style="position:absolute;left:0;text-align:left;margin-left:-4.5pt;margin-top:1.55pt;width:306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" fillcolor="white [3201]" stroked="f" strokeweight=".5pt">
                      <v:textbox>
                        <w:txbxContent>
                          <w:p w14:paraId="637E64D8" w14:textId="6C3A0C39" w:rsidR="00793E02" w:rsidRDefault="009300C0" w:rsidP="009300C0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3C924B8" wp14:editId="3692810F">
                                  <wp:extent cx="471487" cy="352425"/>
                                  <wp:effectExtent l="0" t="0" r="5080" b="0"/>
                                  <wp:docPr id="29" name="irc_mi" descr="Image result for hearts clipart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arts clipart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736" cy="371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6910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A10BE28" w14:textId="418211E5" w:rsidR="00793E02" w:rsidRPr="00876910" w:rsidRDefault="00B414BE" w:rsidP="009300C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Mid -W</w:t>
                            </w:r>
                            <w:r w:rsidR="00793E02"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inter Break 14</w:t>
                            </w:r>
                            <w:r w:rsidR="00793E02"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93E02"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– 19th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4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24899B" wp14:editId="7DC0011E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3981450</wp:posOffset>
                      </wp:positionV>
                      <wp:extent cx="3886200" cy="8477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B4CB16" w14:textId="77777777" w:rsidR="00B414BE" w:rsidRDefault="00B414BE" w:rsidP="00793E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4899B" id="Text Box 1" o:spid="_x0000_s1031" type="#_x0000_t202" style="position:absolute;left:0;text-align:left;margin-left:463.65pt;margin-top:313.5pt;width:306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" filled="f" strokeweight=".5pt">
                      <v:textbox>
                        <w:txbxContent>
                          <w:p w14:paraId="5FB4CB16" w14:textId="77777777" w:rsidR="00B414BE" w:rsidRDefault="00B414BE" w:rsidP="00793E02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023" w14:textId="68619245" w:rsidR="00CA14E8" w:rsidRPr="001949C9" w:rsidRDefault="00CA14E8" w:rsidP="00750AC0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CAC" w14:textId="25708315" w:rsidR="00594CB7" w:rsidRPr="001C2A07" w:rsidRDefault="00594CB7" w:rsidP="003F7732">
            <w:pPr>
              <w:spacing w:after="0"/>
              <w:rPr>
                <w:b/>
                <w:color w:val="auto"/>
              </w:rPr>
            </w:pPr>
          </w:p>
        </w:tc>
      </w:tr>
      <w:tr w:rsidR="003F1305" w:rsidRPr="001C2A07" w14:paraId="0F7B402A" w14:textId="77777777" w:rsidTr="003F1305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94A5A5B" w14:textId="6FF27D31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54791186" w14:textId="40E7D900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3A231EC" w14:textId="0CBCE5B6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0620852" w14:textId="1683393F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BE6069D" w14:textId="0ADC02D3" w:rsidR="00594CB7" w:rsidRPr="001C2A07" w:rsidRDefault="006268A5" w:rsidP="0092692A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29859D4" w14:textId="3256841E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9BAD49B" w14:textId="0914BDF7" w:rsidR="00594CB7" w:rsidRPr="001C2A07" w:rsidRDefault="006268A5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</w:tr>
      <w:tr w:rsidR="003F1305" w:rsidRPr="001C2A07" w14:paraId="213609C8" w14:textId="77777777" w:rsidTr="003F1305">
        <w:trPr>
          <w:trHeight w:hRule="exact" w:val="158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00C" w14:textId="3BD239C4" w:rsidR="00AB353A" w:rsidRPr="005413CE" w:rsidRDefault="00793E02" w:rsidP="0092692A">
            <w:pPr>
              <w:spacing w:after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FEF4F1" wp14:editId="52D8CC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4000500" cy="9715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AF66A" w14:textId="77777777" w:rsidR="00793E02" w:rsidRPr="00793E02" w:rsidRDefault="00793E02" w:rsidP="00793E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4AC2F" w14:textId="472AA9FC" w:rsidR="00793E02" w:rsidRPr="00876910" w:rsidRDefault="00B414BE" w:rsidP="00793E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  <w:t>Mid -</w:t>
                                  </w:r>
                                  <w:r w:rsidR="00793E02"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  <w:t>Winter Break 14</w:t>
                                  </w:r>
                                  <w:r w:rsidR="00793E02"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93E02" w:rsidRPr="00876910">
                                    <w:rPr>
                                      <w:rFonts w:ascii="Lucida Calligraphy" w:hAnsi="Lucida Calligraphy"/>
                                      <w:b/>
                                      <w:sz w:val="28"/>
                                      <w:szCs w:val="28"/>
                                    </w:rPr>
                                    <w:t xml:space="preserve"> – 19th</w:t>
                                  </w:r>
                                </w:p>
                                <w:p w14:paraId="33836F6A" w14:textId="562A2309" w:rsidR="00793E02" w:rsidRDefault="00876910"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76997D09" wp14:editId="3973EACA">
                                        <wp:extent cx="447675" cy="334626"/>
                                        <wp:effectExtent l="0" t="0" r="0" b="8890"/>
                                        <wp:docPr id="25" name="irc_mi" descr="Image result for hearts clipart">
                                          <a:hlinkClick xmlns:a="http://schemas.openxmlformats.org/drawingml/2006/main" r:id="rId2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hearts clipart">
                                                  <a:hlinkClick r:id="rId2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2751" cy="35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300C0">
                                    <w:rPr>
                                      <w:noProof/>
                                      <w:color w:val="0000FF"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r w:rsidR="009300C0"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390A3E0" wp14:editId="7EEB8E6E">
                                        <wp:extent cx="471487" cy="352425"/>
                                        <wp:effectExtent l="0" t="0" r="5080" b="0"/>
                                        <wp:docPr id="27" name="irc_mi" descr="Image result for hearts clipart">
                                          <a:hlinkClick xmlns:a="http://schemas.openxmlformats.org/drawingml/2006/main" r:id="rId2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hearts clipart">
                                                  <a:hlinkClick r:id="rId2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6736" cy="371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EF4F1" id="Text Box 11" o:spid="_x0000_s1032" type="#_x0000_t202" style="position:absolute;margin-left:.6pt;margin-top:1.05pt;width:31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" fillcolor="white [3201]" stroked="f" strokeweight=".5pt">
                      <v:textbox>
                        <w:txbxContent>
                          <w:p w14:paraId="18AAF66A" w14:textId="77777777" w:rsidR="00793E02" w:rsidRPr="00793E02" w:rsidRDefault="00793E02" w:rsidP="00793E02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2344AC2F" w14:textId="472AA9FC" w:rsidR="00793E02" w:rsidRPr="00876910" w:rsidRDefault="00B414BE" w:rsidP="00793E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Mid -</w:t>
                            </w:r>
                            <w:r w:rsidR="00793E02"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Winter Break 14</w:t>
                            </w:r>
                            <w:r w:rsidR="00793E02"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93E02" w:rsidRPr="00876910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– 19th</w:t>
                            </w:r>
                          </w:p>
                          <w:p w14:paraId="33836F6A" w14:textId="562A2309" w:rsidR="00793E02" w:rsidRDefault="0087691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6997D09" wp14:editId="3973EACA">
                                  <wp:extent cx="447675" cy="334626"/>
                                  <wp:effectExtent l="0" t="0" r="0" b="8890"/>
                                  <wp:docPr id="25" name="irc_mi" descr="Image result for hearts clipart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arts clipart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751" cy="35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00C0">
                              <w:rPr>
                                <w:noProof/>
                                <w:color w:val="0000FF"/>
                              </w:rPr>
                              <w:t xml:space="preserve">                                                                                           </w:t>
                            </w:r>
                            <w:r w:rsidR="009300C0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390A3E0" wp14:editId="7EEB8E6E">
                                  <wp:extent cx="471487" cy="352425"/>
                                  <wp:effectExtent l="0" t="0" r="5080" b="0"/>
                                  <wp:docPr id="27" name="irc_mi" descr="Image result for hearts clipart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arts clipart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736" cy="371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7CF" w14:textId="58C68951" w:rsidR="00A6522D" w:rsidRPr="005413CE" w:rsidRDefault="00A6522D" w:rsidP="002456DA">
            <w:pPr>
              <w:spacing w:after="0"/>
              <w:jc w:val="center"/>
              <w:rPr>
                <w:rFonts w:ascii="Arial Black" w:hAnsi="Arial Black"/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5CF" w14:textId="5B5137CF" w:rsidR="005413CE" w:rsidRPr="005413CE" w:rsidRDefault="005413CE" w:rsidP="005413CE">
            <w:pPr>
              <w:spacing w:after="0"/>
              <w:jc w:val="center"/>
              <w:rPr>
                <w:rFonts w:ascii="Arial Black" w:hAnsi="Arial Black"/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63A" w14:textId="3A34E718" w:rsidR="001000C8" w:rsidRPr="006B5DB5" w:rsidRDefault="001000C8" w:rsidP="006B5DB5">
            <w:pPr>
              <w:spacing w:after="0"/>
              <w:jc w:val="center"/>
              <w:rPr>
                <w:rFonts w:ascii="Arial Black" w:hAnsi="Arial Black"/>
                <w:b/>
                <w:color w:val="auto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611" w14:textId="77777777" w:rsidR="00A52F7C" w:rsidRDefault="00793E02" w:rsidP="00584789">
            <w:pPr>
              <w:spacing w:before="0" w:after="0"/>
              <w:jc w:val="center"/>
              <w:rPr>
                <w:rFonts w:ascii="Arial Black" w:hAnsi="Arial Black"/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auto"/>
                <w:sz w:val="16"/>
                <w:szCs w:val="16"/>
              </w:rPr>
              <w:t>African American</w:t>
            </w:r>
          </w:p>
          <w:p w14:paraId="638EA9CE" w14:textId="77777777" w:rsidR="00793E02" w:rsidRDefault="00793E02" w:rsidP="00584789">
            <w:pPr>
              <w:spacing w:before="0" w:after="0"/>
              <w:jc w:val="center"/>
              <w:rPr>
                <w:rFonts w:ascii="Arial Black" w:hAnsi="Arial Black"/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auto"/>
                <w:sz w:val="16"/>
                <w:szCs w:val="16"/>
              </w:rPr>
              <w:t>Live Museum</w:t>
            </w:r>
          </w:p>
          <w:p w14:paraId="2A279A57" w14:textId="77777777" w:rsidR="00793E02" w:rsidRDefault="00793E02" w:rsidP="00584789">
            <w:pPr>
              <w:spacing w:before="0" w:after="0"/>
              <w:jc w:val="center"/>
              <w:rPr>
                <w:rFonts w:ascii="Arial Black" w:hAnsi="Arial Black"/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auto"/>
                <w:sz w:val="16"/>
                <w:szCs w:val="16"/>
              </w:rPr>
              <w:t>6:00</w:t>
            </w:r>
          </w:p>
          <w:p w14:paraId="32B58579" w14:textId="53DD5B0D" w:rsidR="00584789" w:rsidRPr="00126C6C" w:rsidRDefault="00584789" w:rsidP="006E36DD">
            <w:pPr>
              <w:spacing w:after="0"/>
              <w:jc w:val="center"/>
              <w:rPr>
                <w:rFonts w:ascii="Arial Black" w:hAnsi="Arial Black"/>
                <w:b/>
                <w:color w:val="auto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DFAE9DF" wp14:editId="6A57FC3C">
                  <wp:extent cx="687494" cy="533400"/>
                  <wp:effectExtent l="0" t="0" r="0" b="0"/>
                  <wp:docPr id="14" name="irc_mi" descr="Image result for black history clip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ck history clip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9" cy="5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6BB" w14:textId="31EA255D" w:rsidR="0070479B" w:rsidRPr="005413CE" w:rsidRDefault="0070479B" w:rsidP="005413CE">
            <w:pPr>
              <w:spacing w:after="0"/>
              <w:jc w:val="center"/>
              <w:rPr>
                <w:rFonts w:ascii="Arial Black" w:hAnsi="Arial Black"/>
                <w:b/>
                <w:color w:val="auto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964" w14:textId="4D4B31E9" w:rsidR="00AB353A" w:rsidRPr="001C2A07" w:rsidRDefault="00AB353A" w:rsidP="00DD0C26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3F1305" w:rsidRPr="001C2A07" w14:paraId="48DE5F4E" w14:textId="77777777" w:rsidTr="003F1305">
        <w:trPr>
          <w:trHeight w:hRule="exact" w:val="433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88E" w14:textId="3A0B49C9" w:rsidR="001C2A07" w:rsidRPr="009300C0" w:rsidRDefault="006268A5" w:rsidP="006268A5">
            <w:pPr>
              <w:spacing w:before="0" w:after="0"/>
              <w:jc w:val="right"/>
              <w:rPr>
                <w:b/>
                <w:color w:val="auto"/>
              </w:rPr>
            </w:pPr>
            <w:r w:rsidRPr="009300C0">
              <w:rPr>
                <w:b/>
                <w:color w:val="auto"/>
              </w:rPr>
              <w:t>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0C5" w14:textId="099DC497" w:rsidR="001C2A07" w:rsidRPr="009300C0" w:rsidRDefault="006268A5" w:rsidP="006268A5">
            <w:pPr>
              <w:spacing w:before="0" w:after="0"/>
              <w:jc w:val="right"/>
              <w:rPr>
                <w:b/>
                <w:color w:val="auto"/>
              </w:rPr>
            </w:pPr>
            <w:r w:rsidRPr="009300C0">
              <w:rPr>
                <w:b/>
                <w:color w:val="auto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69A" w14:textId="05A754DB" w:rsidR="001C2A07" w:rsidRPr="009300C0" w:rsidRDefault="006268A5" w:rsidP="006268A5">
            <w:pPr>
              <w:spacing w:before="0" w:after="0"/>
              <w:jc w:val="right"/>
              <w:rPr>
                <w:b/>
                <w:color w:val="auto"/>
              </w:rPr>
            </w:pPr>
            <w:r w:rsidRPr="009300C0">
              <w:rPr>
                <w:b/>
                <w:color w:val="auto"/>
              </w:rPr>
              <w:t>26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E0A" w14:textId="4942A66B" w:rsidR="001C2A07" w:rsidRPr="009300C0" w:rsidRDefault="006268A5" w:rsidP="006268A5">
            <w:pPr>
              <w:spacing w:before="0" w:after="0"/>
              <w:jc w:val="right"/>
              <w:rPr>
                <w:b/>
                <w:color w:val="auto"/>
              </w:rPr>
            </w:pPr>
            <w:r w:rsidRPr="009300C0">
              <w:rPr>
                <w:b/>
                <w:color w:val="auto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309" w14:textId="79122E17" w:rsidR="001C2A07" w:rsidRPr="009300C0" w:rsidRDefault="006268A5" w:rsidP="006268A5">
            <w:pPr>
              <w:spacing w:before="0" w:after="0"/>
              <w:jc w:val="right"/>
              <w:rPr>
                <w:b/>
                <w:color w:val="auto"/>
              </w:rPr>
            </w:pPr>
            <w:r w:rsidRPr="009300C0">
              <w:rPr>
                <w:b/>
                <w:color w:val="auto"/>
              </w:rPr>
              <w:t>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C19" w14:textId="0284CDB5" w:rsidR="001C2A07" w:rsidRPr="001C2A07" w:rsidRDefault="001C2A07" w:rsidP="006268A5">
            <w:pPr>
              <w:spacing w:before="0" w:after="0"/>
              <w:jc w:val="right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E08" w14:textId="201937F7" w:rsidR="001C2A07" w:rsidRPr="001C2A07" w:rsidRDefault="001C2A07" w:rsidP="006268A5">
            <w:pPr>
              <w:spacing w:before="0" w:after="0"/>
              <w:jc w:val="center"/>
              <w:rPr>
                <w:b/>
                <w:color w:val="auto"/>
              </w:rPr>
            </w:pPr>
          </w:p>
        </w:tc>
      </w:tr>
      <w:tr w:rsidR="003F1305" w:rsidRPr="001C2A07" w14:paraId="2D079F03" w14:textId="77777777" w:rsidTr="003F1305">
        <w:trPr>
          <w:trHeight w:hRule="exact" w:val="1738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E57" w14:textId="133BDF43" w:rsidR="001C2A07" w:rsidRPr="001C2A07" w:rsidRDefault="001C2A07" w:rsidP="002456DA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A6F" w14:textId="77777777" w:rsidR="00876910" w:rsidRDefault="00876910" w:rsidP="002456DA">
            <w:pPr>
              <w:spacing w:after="0"/>
              <w:jc w:val="center"/>
              <w:rPr>
                <w:rFonts w:ascii="Arial Black" w:hAnsi="Arial Black"/>
                <w:b/>
                <w:noProof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395C8" wp14:editId="0E51206C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133985</wp:posOffset>
                      </wp:positionV>
                      <wp:extent cx="3095625" cy="8477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4BA6EA8" w14:textId="659019F9" w:rsidR="00793E02" w:rsidRPr="00876910" w:rsidRDefault="00793E02" w:rsidP="00793E02">
                                  <w:pPr>
                                    <w:jc w:val="center"/>
                                    <w:rPr>
                                      <w:rFonts w:ascii="Castellar" w:hAnsi="Castellar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876910">
                                    <w:rPr>
                                      <w:rFonts w:ascii="Castellar" w:hAnsi="Castellar"/>
                                      <w:b/>
                                      <w:sz w:val="52"/>
                                      <w:szCs w:val="52"/>
                                    </w:rPr>
                                    <w:t>Book Fair</w:t>
                                  </w:r>
                                </w:p>
                                <w:p w14:paraId="6441577F" w14:textId="7ED48DDF" w:rsidR="00793E02" w:rsidRPr="00876910" w:rsidRDefault="00793E02" w:rsidP="00793E02">
                                  <w:pPr>
                                    <w:jc w:val="center"/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76910"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  <w:r w:rsidRPr="00876910"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Pr="00876910"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</w:rPr>
                                    <w:t xml:space="preserve"> – 28</w:t>
                                  </w:r>
                                  <w:r w:rsidRPr="00876910"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Pr="00876910">
                                    <w:rPr>
                                      <w:rFonts w:ascii="Castellar" w:hAnsi="Castellar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95C8" id="Text Box 12" o:spid="_x0000_s1033" type="#_x0000_t202" style="position:absolute;left:0;text-align:left;margin-left:80.6pt;margin-top:10.55pt;width:243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" fillcolor="white [3201]" strokeweight=".5pt">
                      <v:stroke dashstyle="3 1"/>
                      <v:textbox>
                        <w:txbxContent>
                          <w:p w14:paraId="54BA6EA8" w14:textId="659019F9" w:rsidR="00793E02" w:rsidRPr="00876910" w:rsidRDefault="00793E02" w:rsidP="00793E0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52"/>
                                <w:szCs w:val="52"/>
                              </w:rPr>
                            </w:pPr>
                            <w:r w:rsidRPr="00876910">
                              <w:rPr>
                                <w:rFonts w:ascii="Castellar" w:hAnsi="Castellar"/>
                                <w:b/>
                                <w:sz w:val="52"/>
                                <w:szCs w:val="52"/>
                              </w:rPr>
                              <w:t>Book Fair</w:t>
                            </w:r>
                          </w:p>
                          <w:p w14:paraId="6441577F" w14:textId="7ED48DDF" w:rsidR="00793E02" w:rsidRPr="00876910" w:rsidRDefault="00793E02" w:rsidP="00793E0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</w:rPr>
                            </w:pPr>
                            <w:r w:rsidRPr="00876910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</w:rPr>
                              <w:t>25</w:t>
                            </w:r>
                            <w:r w:rsidRPr="00876910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76910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</w:rPr>
                              <w:t xml:space="preserve"> – 28</w:t>
                            </w:r>
                            <w:r w:rsidRPr="00876910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76910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8FE20" w14:textId="781DF840" w:rsidR="001C2A07" w:rsidRPr="001C2A07" w:rsidRDefault="00876910" w:rsidP="002456DA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rFonts w:ascii="Arial Black" w:hAnsi="Arial Black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7D043F8E" wp14:editId="6A7A3438">
                  <wp:extent cx="1097280" cy="67056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0424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13" cy="68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865" w14:textId="77777777" w:rsidR="001C2A07" w:rsidRPr="001C2A07" w:rsidRDefault="001C2A07" w:rsidP="002456DA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B35" w14:textId="7CAE99C5" w:rsidR="001C2A07" w:rsidRPr="001C2A07" w:rsidRDefault="001C2A07" w:rsidP="001C6FD4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618" w14:textId="77777777" w:rsidR="00F405C2" w:rsidRDefault="00F405C2" w:rsidP="001C6FD4">
            <w:pPr>
              <w:spacing w:after="0"/>
              <w:jc w:val="center"/>
              <w:rPr>
                <w:rFonts w:asciiTheme="majorHAnsi" w:hAnsiTheme="majorHAnsi"/>
                <w:b/>
                <w:noProof/>
                <w:color w:val="auto"/>
              </w:rPr>
            </w:pPr>
          </w:p>
          <w:p w14:paraId="2CA19B23" w14:textId="719085E7" w:rsidR="00876910" w:rsidRPr="00EF507B" w:rsidRDefault="00EF507B" w:rsidP="001C6FD4">
            <w:pPr>
              <w:spacing w:after="0"/>
              <w:jc w:val="center"/>
              <w:rPr>
                <w:rFonts w:asciiTheme="majorHAnsi" w:hAnsiTheme="majorHAnsi"/>
                <w:b/>
                <w:noProof/>
                <w:color w:val="auto"/>
              </w:rPr>
            </w:pPr>
            <w:bookmarkStart w:id="0" w:name="_GoBack"/>
            <w:bookmarkEnd w:id="0"/>
            <w:r w:rsidRPr="00EF507B">
              <w:rPr>
                <w:rFonts w:asciiTheme="majorHAnsi" w:hAnsiTheme="majorHAnsi"/>
                <w:b/>
                <w:noProof/>
                <w:color w:val="auto"/>
              </w:rPr>
              <w:t>Title I</w:t>
            </w:r>
          </w:p>
          <w:p w14:paraId="1FDFB8A4" w14:textId="0F0B07D2" w:rsidR="00EF507B" w:rsidRDefault="00EF507B" w:rsidP="001C6FD4">
            <w:pPr>
              <w:spacing w:after="0"/>
              <w:jc w:val="center"/>
              <w:rPr>
                <w:rFonts w:asciiTheme="majorHAnsi" w:hAnsiTheme="majorHAnsi"/>
                <w:b/>
                <w:noProof/>
                <w:color w:val="auto"/>
              </w:rPr>
            </w:pPr>
            <w:r w:rsidRPr="00EF507B">
              <w:rPr>
                <w:rFonts w:asciiTheme="majorHAnsi" w:hAnsiTheme="majorHAnsi"/>
                <w:b/>
                <w:noProof/>
                <w:color w:val="auto"/>
              </w:rPr>
              <w:t>Family Math Night</w:t>
            </w:r>
          </w:p>
          <w:p w14:paraId="3537B172" w14:textId="7F2CB7B5" w:rsidR="00F405C2" w:rsidRPr="00EF507B" w:rsidRDefault="00F405C2" w:rsidP="001C6FD4">
            <w:pPr>
              <w:spacing w:after="0"/>
              <w:jc w:val="center"/>
              <w:rPr>
                <w:rFonts w:asciiTheme="majorHAnsi" w:hAnsiTheme="majorHAnsi"/>
                <w:b/>
                <w:noProof/>
                <w:color w:val="auto"/>
              </w:rPr>
            </w:pPr>
            <w:r>
              <w:rPr>
                <w:rFonts w:asciiTheme="majorHAnsi" w:hAnsiTheme="majorHAnsi"/>
                <w:b/>
                <w:noProof/>
                <w:color w:val="auto"/>
              </w:rPr>
              <w:t>6:00</w:t>
            </w:r>
          </w:p>
          <w:p w14:paraId="18C752CB" w14:textId="20F26672" w:rsidR="001C2A07" w:rsidRPr="001C2A07" w:rsidRDefault="001C2A07" w:rsidP="001C6FD4">
            <w:pPr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49D" w14:textId="0C846E07" w:rsidR="001C2A07" w:rsidRPr="001C2A07" w:rsidRDefault="001C2A07" w:rsidP="002456DA">
            <w:pPr>
              <w:spacing w:after="0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DB9" w14:textId="134C3363" w:rsidR="001C2A07" w:rsidRPr="001C2A07" w:rsidRDefault="001C2A07" w:rsidP="00DD0C26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3F1305" w:rsidRPr="001C2A07" w14:paraId="15A0A7B3" w14:textId="77777777" w:rsidTr="003F1305">
        <w:trPr>
          <w:trHeight w:val="35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F98" w14:textId="5D12675D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959" w14:textId="3BD45D77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79D" w14:textId="047EAEB3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94A" w14:textId="7F33E254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AE6" w14:textId="1FDD1323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A2D" w14:textId="437FFB6B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B44" w14:textId="2E385E22" w:rsidR="001C2A07" w:rsidRPr="001C2A07" w:rsidRDefault="001C2A07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70699082" w14:textId="77777777" w:rsidTr="003F1305">
        <w:trPr>
          <w:trHeight w:val="10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1E0" w14:textId="2CB7E1D6" w:rsidR="00C53EDF" w:rsidRDefault="00477B40" w:rsidP="001C2A07">
            <w:pPr>
              <w:pStyle w:val="Dates"/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FA2D0" wp14:editId="6EFCCC36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709930</wp:posOffset>
                      </wp:positionV>
                      <wp:extent cx="7991475" cy="3048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91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1D87C4" w14:textId="08DF1F71" w:rsidR="00477B40" w:rsidRPr="00E2454C" w:rsidRDefault="00477B40" w:rsidP="00477B40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A2D0" id="Text Box 16" o:spid="_x0000_s1034" type="#_x0000_t202" style="position:absolute;left:0;text-align:left;margin-left:52.35pt;margin-top:55.9pt;width:62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" fillcolor="white [3201]" strokeweight=".5pt">
                      <v:textbox>
                        <w:txbxContent>
                          <w:p w14:paraId="711D87C4" w14:textId="08DF1F71" w:rsidR="00477B40" w:rsidRPr="00E2454C" w:rsidRDefault="00477B40" w:rsidP="00477B40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EEE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EEA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14D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CF2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849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279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1DAC6287" w14:textId="77777777" w:rsidTr="003F1305">
        <w:trPr>
          <w:trHeight w:val="10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737" w14:textId="77777777" w:rsidR="00E2454C" w:rsidRDefault="00E2454C" w:rsidP="001C2A07">
            <w:pPr>
              <w:pStyle w:val="Dates"/>
              <w:rPr>
                <w:b/>
                <w:noProof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69" w14:textId="77777777" w:rsidR="00E2454C" w:rsidRDefault="00E2454C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368" w14:textId="77777777" w:rsidR="00E2454C" w:rsidRPr="001C2A07" w:rsidRDefault="00E2454C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FC2" w14:textId="77777777" w:rsidR="00E2454C" w:rsidRPr="001C2A07" w:rsidRDefault="00E2454C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3A8" w14:textId="77777777" w:rsidR="00E2454C" w:rsidRPr="001C2A07" w:rsidRDefault="00E2454C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960" w14:textId="77777777" w:rsidR="00E2454C" w:rsidRPr="001C2A07" w:rsidRDefault="00E2454C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D71" w14:textId="77777777" w:rsidR="00E2454C" w:rsidRPr="001C2A07" w:rsidRDefault="00E2454C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199E1A9D" w14:textId="77777777" w:rsidTr="003F1305">
        <w:trPr>
          <w:trHeight w:val="10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C24" w14:textId="77777777" w:rsidR="00477B40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C14" w14:textId="77777777" w:rsidR="00477B40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4A6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808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20B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27E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516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27F2434C" w14:textId="77777777" w:rsidTr="003F1305">
        <w:trPr>
          <w:trHeight w:val="10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B73" w14:textId="77777777" w:rsidR="00477B40" w:rsidRDefault="00477B40" w:rsidP="00477B40">
            <w:pPr>
              <w:pStyle w:val="Dates"/>
              <w:jc w:val="left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99B" w14:textId="77777777" w:rsidR="00477B40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D4D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B0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E60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FC1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8DF" w14:textId="77777777" w:rsidR="00477B40" w:rsidRPr="001C2A07" w:rsidRDefault="00477B40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5E76B464" w14:textId="77777777" w:rsidTr="003F1305">
        <w:trPr>
          <w:trHeight w:val="10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E59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54F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D9B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F35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D4E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D5D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E5C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41C31C4A" w14:textId="77777777" w:rsidTr="003F1305">
        <w:trPr>
          <w:trHeight w:val="106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442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E39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E08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CE9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C5F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50E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AF0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4AE77DCE" w14:textId="77777777" w:rsidTr="003F1305">
        <w:trPr>
          <w:trHeight w:val="35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A64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658" w14:textId="77777777" w:rsidR="00C53EDF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14C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8458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599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26B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C09" w14:textId="77777777" w:rsidR="00C53EDF" w:rsidRPr="001C2A07" w:rsidRDefault="00C53EDF" w:rsidP="001C2A07">
            <w:pPr>
              <w:pStyle w:val="Dates"/>
              <w:rPr>
                <w:b/>
                <w:color w:val="auto"/>
              </w:rPr>
            </w:pPr>
          </w:p>
        </w:tc>
      </w:tr>
      <w:tr w:rsidR="003F1305" w:rsidRPr="001C2A07" w14:paraId="521E0F39" w14:textId="77777777" w:rsidTr="003F1305">
        <w:trPr>
          <w:trHeight w:hRule="exact" w:val="171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9DB97A5" w14:textId="1637BFAB" w:rsidR="001C2A07" w:rsidRPr="001C2A07" w:rsidRDefault="001C2A07" w:rsidP="001C2A07">
            <w:pPr>
              <w:rPr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48554ABD" w14:textId="60A0DC7E" w:rsidR="001C2A07" w:rsidRPr="001C2A07" w:rsidRDefault="001C2A07" w:rsidP="001C2A07">
            <w:pPr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0B211E8A" w14:textId="3EF691EB" w:rsidR="001C2A07" w:rsidRPr="001C2A07" w:rsidRDefault="00446B17" w:rsidP="001C2A0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48BB11" wp14:editId="5B8E1DA7">
                  <wp:extent cx="476250" cy="476250"/>
                  <wp:effectExtent l="0" t="0" r="0" b="0"/>
                  <wp:docPr id="224" name="Picture 224" descr="Image result for student of the mon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ent of the mon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09D3A80" w14:textId="77250F0D" w:rsidR="001C2A07" w:rsidRPr="001C2A07" w:rsidRDefault="001C2A07" w:rsidP="001C2A07">
            <w:pPr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7AD9F3F9" w14:textId="6332BED2" w:rsidR="001C2A07" w:rsidRPr="001C2A07" w:rsidRDefault="001C2A07" w:rsidP="001C2A07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6718F7F" w14:textId="4E8E83DC" w:rsidR="001C2A07" w:rsidRPr="001C2A07" w:rsidRDefault="00A85B42" w:rsidP="001C2A07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4C6562EB" wp14:editId="721829BB">
                  <wp:extent cx="295275" cy="514126"/>
                  <wp:effectExtent l="0" t="0" r="0" b="635"/>
                  <wp:docPr id="3" name="Picture 3" descr="Image result for father daughter dance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ther daughter dance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79" cy="52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14:paraId="1D9AAE51" w14:textId="672A663B" w:rsidR="001C2A07" w:rsidRPr="001C2A07" w:rsidRDefault="001C2A07" w:rsidP="001C2A07">
            <w:pPr>
              <w:rPr>
                <w:b/>
              </w:rPr>
            </w:pPr>
          </w:p>
        </w:tc>
      </w:tr>
    </w:tbl>
    <w:p w14:paraId="3309BE2C" w14:textId="77777777" w:rsidR="0070479B" w:rsidRDefault="0070479B" w:rsidP="001C2A07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doni MT" w:hAnsi="Bodoni MT"/>
          <w:b/>
        </w:rPr>
      </w:pPr>
    </w:p>
    <w:p w14:paraId="55FAD8D9" w14:textId="77777777" w:rsidR="0070479B" w:rsidRDefault="0070479B" w:rsidP="001C2A07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doni MT" w:hAnsi="Bodoni MT"/>
          <w:b/>
        </w:rPr>
      </w:pPr>
    </w:p>
    <w:p w14:paraId="10DC235A" w14:textId="77777777" w:rsidR="0070479B" w:rsidRDefault="0070479B" w:rsidP="001C2A07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doni MT" w:hAnsi="Bodoni MT"/>
          <w:b/>
        </w:rPr>
      </w:pPr>
    </w:p>
    <w:p w14:paraId="1E27341E" w14:textId="5F56AF0D" w:rsidR="00BC11D4" w:rsidRDefault="0070479B" w:rsidP="001C2A07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doni MT" w:hAnsi="Bodoni MT"/>
          <w:b/>
        </w:rPr>
      </w:pPr>
      <w:r>
        <w:rPr>
          <w:noProof/>
          <w:color w:val="0000FF"/>
        </w:rPr>
        <w:drawing>
          <wp:inline distT="0" distB="0" distL="0" distR="0" wp14:anchorId="66A03CDF" wp14:editId="6F274B26">
            <wp:extent cx="485024" cy="301952"/>
            <wp:effectExtent l="0" t="0" r="0" b="3175"/>
            <wp:docPr id="4" name="irc_mi" descr="Image result for santa hat clip ar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nta hat clip a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8699" cy="3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6004" w14:textId="10B43881" w:rsidR="00C53EDF" w:rsidRPr="001C2A07" w:rsidRDefault="00C53EDF" w:rsidP="001C2A07">
      <w:pPr>
        <w:pStyle w:val="NoSpacing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doni MT" w:hAnsi="Bodoni MT"/>
          <w:b/>
        </w:rPr>
      </w:pPr>
      <w:r>
        <w:rPr>
          <w:noProof/>
          <w:color w:val="0000FF"/>
        </w:rPr>
        <w:drawing>
          <wp:inline distT="0" distB="0" distL="0" distR="0" wp14:anchorId="6CE8594B" wp14:editId="06589E09">
            <wp:extent cx="918259" cy="704850"/>
            <wp:effectExtent l="0" t="0" r="0" b="0"/>
            <wp:docPr id="5" name="irc_mi" descr="Image result for charlie brown christmas clip 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rlie brown christmas clip 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66" cy="7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EDF" w:rsidRPr="001C2A07" w:rsidSect="00E2454C">
      <w:pgSz w:w="15840" w:h="12240" w:orient="landscape" w:code="1"/>
      <w:pgMar w:top="0" w:right="720" w:bottom="0" w:left="720" w:header="576" w:footer="576" w:gutter="0"/>
      <w:pgBorders w:display="not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47EF" w14:textId="77777777" w:rsidR="00930F68" w:rsidRDefault="00930F68">
      <w:pPr>
        <w:spacing w:before="0" w:after="0"/>
      </w:pPr>
      <w:r>
        <w:separator/>
      </w:r>
    </w:p>
  </w:endnote>
  <w:endnote w:type="continuationSeparator" w:id="0">
    <w:p w14:paraId="316CCA6B" w14:textId="77777777" w:rsidR="00930F68" w:rsidRDefault="00930F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39787" w14:textId="77777777" w:rsidR="00930F68" w:rsidRDefault="00930F68">
      <w:pPr>
        <w:spacing w:before="0" w:after="0"/>
      </w:pPr>
      <w:r>
        <w:separator/>
      </w:r>
    </w:p>
  </w:footnote>
  <w:footnote w:type="continuationSeparator" w:id="0">
    <w:p w14:paraId="61163925" w14:textId="77777777" w:rsidR="00930F68" w:rsidRDefault="00930F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5014DC"/>
    <w:rsid w:val="00002E64"/>
    <w:rsid w:val="00017420"/>
    <w:rsid w:val="00024EAB"/>
    <w:rsid w:val="00041E92"/>
    <w:rsid w:val="00061C3F"/>
    <w:rsid w:val="000624C4"/>
    <w:rsid w:val="000624E8"/>
    <w:rsid w:val="00066704"/>
    <w:rsid w:val="00077D77"/>
    <w:rsid w:val="000B75A1"/>
    <w:rsid w:val="000D1120"/>
    <w:rsid w:val="000D2B28"/>
    <w:rsid w:val="000E1DE5"/>
    <w:rsid w:val="001000C8"/>
    <w:rsid w:val="001222A3"/>
    <w:rsid w:val="00126C6C"/>
    <w:rsid w:val="0013017E"/>
    <w:rsid w:val="0013170A"/>
    <w:rsid w:val="0014150B"/>
    <w:rsid w:val="00144A9A"/>
    <w:rsid w:val="00153035"/>
    <w:rsid w:val="00163902"/>
    <w:rsid w:val="00177639"/>
    <w:rsid w:val="00190E71"/>
    <w:rsid w:val="001949C9"/>
    <w:rsid w:val="001A60C4"/>
    <w:rsid w:val="001C2A07"/>
    <w:rsid w:val="001D6FCF"/>
    <w:rsid w:val="00200381"/>
    <w:rsid w:val="00203B7E"/>
    <w:rsid w:val="0022351C"/>
    <w:rsid w:val="002456DA"/>
    <w:rsid w:val="00246F65"/>
    <w:rsid w:val="0024794B"/>
    <w:rsid w:val="00251BAE"/>
    <w:rsid w:val="002700CC"/>
    <w:rsid w:val="00276A7F"/>
    <w:rsid w:val="002B2F5C"/>
    <w:rsid w:val="002D6A48"/>
    <w:rsid w:val="002F02CB"/>
    <w:rsid w:val="00322BDC"/>
    <w:rsid w:val="00325B99"/>
    <w:rsid w:val="00371D3E"/>
    <w:rsid w:val="003A5A59"/>
    <w:rsid w:val="003B5A73"/>
    <w:rsid w:val="003B7363"/>
    <w:rsid w:val="003F1305"/>
    <w:rsid w:val="003F7732"/>
    <w:rsid w:val="00413DF5"/>
    <w:rsid w:val="004151B3"/>
    <w:rsid w:val="00421925"/>
    <w:rsid w:val="0042738D"/>
    <w:rsid w:val="00430820"/>
    <w:rsid w:val="004459BC"/>
    <w:rsid w:val="00446B17"/>
    <w:rsid w:val="00477B40"/>
    <w:rsid w:val="004810E4"/>
    <w:rsid w:val="004851E1"/>
    <w:rsid w:val="004873C1"/>
    <w:rsid w:val="004A1D50"/>
    <w:rsid w:val="004D7F45"/>
    <w:rsid w:val="004E31D1"/>
    <w:rsid w:val="004E40AB"/>
    <w:rsid w:val="005014DC"/>
    <w:rsid w:val="005113F3"/>
    <w:rsid w:val="005209C0"/>
    <w:rsid w:val="005413CE"/>
    <w:rsid w:val="00543DDC"/>
    <w:rsid w:val="005519C1"/>
    <w:rsid w:val="0057055F"/>
    <w:rsid w:val="00584789"/>
    <w:rsid w:val="00594CB7"/>
    <w:rsid w:val="005B20B0"/>
    <w:rsid w:val="005B2790"/>
    <w:rsid w:val="005F240F"/>
    <w:rsid w:val="005F5D6C"/>
    <w:rsid w:val="00601333"/>
    <w:rsid w:val="006238C5"/>
    <w:rsid w:val="006268A5"/>
    <w:rsid w:val="00643D9F"/>
    <w:rsid w:val="00662471"/>
    <w:rsid w:val="00662AD1"/>
    <w:rsid w:val="006B098C"/>
    <w:rsid w:val="006B5DB5"/>
    <w:rsid w:val="006C107E"/>
    <w:rsid w:val="006C3613"/>
    <w:rsid w:val="006C4CFC"/>
    <w:rsid w:val="006D1005"/>
    <w:rsid w:val="006E36DD"/>
    <w:rsid w:val="006E66D2"/>
    <w:rsid w:val="006F4937"/>
    <w:rsid w:val="006F496B"/>
    <w:rsid w:val="0070479B"/>
    <w:rsid w:val="007276D7"/>
    <w:rsid w:val="00750AC0"/>
    <w:rsid w:val="0075693E"/>
    <w:rsid w:val="00760AE0"/>
    <w:rsid w:val="007918CA"/>
    <w:rsid w:val="00793E02"/>
    <w:rsid w:val="007B0F17"/>
    <w:rsid w:val="007B26E0"/>
    <w:rsid w:val="007D14E0"/>
    <w:rsid w:val="007E39D4"/>
    <w:rsid w:val="007F466C"/>
    <w:rsid w:val="007F7D38"/>
    <w:rsid w:val="00810A36"/>
    <w:rsid w:val="00823744"/>
    <w:rsid w:val="0087001E"/>
    <w:rsid w:val="00876910"/>
    <w:rsid w:val="008C4F7B"/>
    <w:rsid w:val="008D0F5E"/>
    <w:rsid w:val="008E0DC4"/>
    <w:rsid w:val="008F6C74"/>
    <w:rsid w:val="008F6CB4"/>
    <w:rsid w:val="0092424E"/>
    <w:rsid w:val="00926857"/>
    <w:rsid w:val="0092692A"/>
    <w:rsid w:val="009300C0"/>
    <w:rsid w:val="00930F68"/>
    <w:rsid w:val="00951809"/>
    <w:rsid w:val="00954FAB"/>
    <w:rsid w:val="00967D48"/>
    <w:rsid w:val="0097579C"/>
    <w:rsid w:val="00982EBE"/>
    <w:rsid w:val="009D7B74"/>
    <w:rsid w:val="00A02356"/>
    <w:rsid w:val="00A30652"/>
    <w:rsid w:val="00A333F8"/>
    <w:rsid w:val="00A33E30"/>
    <w:rsid w:val="00A52F7C"/>
    <w:rsid w:val="00A6522D"/>
    <w:rsid w:val="00A71F4B"/>
    <w:rsid w:val="00A85B42"/>
    <w:rsid w:val="00A971A9"/>
    <w:rsid w:val="00AA0882"/>
    <w:rsid w:val="00AA2228"/>
    <w:rsid w:val="00AA64C9"/>
    <w:rsid w:val="00AA6ECF"/>
    <w:rsid w:val="00AA78BE"/>
    <w:rsid w:val="00AB353A"/>
    <w:rsid w:val="00AC7755"/>
    <w:rsid w:val="00B04A8B"/>
    <w:rsid w:val="00B414BE"/>
    <w:rsid w:val="00B75B15"/>
    <w:rsid w:val="00BA3BF1"/>
    <w:rsid w:val="00BA575E"/>
    <w:rsid w:val="00BA6CB0"/>
    <w:rsid w:val="00BC11D4"/>
    <w:rsid w:val="00BC4C1A"/>
    <w:rsid w:val="00C14F7C"/>
    <w:rsid w:val="00C36011"/>
    <w:rsid w:val="00C377AB"/>
    <w:rsid w:val="00C4145C"/>
    <w:rsid w:val="00C47DB0"/>
    <w:rsid w:val="00C53EDF"/>
    <w:rsid w:val="00C62ADA"/>
    <w:rsid w:val="00C75DA2"/>
    <w:rsid w:val="00C77B61"/>
    <w:rsid w:val="00C855D3"/>
    <w:rsid w:val="00CA14E8"/>
    <w:rsid w:val="00CA3996"/>
    <w:rsid w:val="00CB0E20"/>
    <w:rsid w:val="00CC3B8F"/>
    <w:rsid w:val="00CD274A"/>
    <w:rsid w:val="00CD6768"/>
    <w:rsid w:val="00CF28BB"/>
    <w:rsid w:val="00D04F9C"/>
    <w:rsid w:val="00D11DD5"/>
    <w:rsid w:val="00D33933"/>
    <w:rsid w:val="00D447B2"/>
    <w:rsid w:val="00D46580"/>
    <w:rsid w:val="00D541A3"/>
    <w:rsid w:val="00D86EA5"/>
    <w:rsid w:val="00D954CB"/>
    <w:rsid w:val="00DB7F79"/>
    <w:rsid w:val="00DC5753"/>
    <w:rsid w:val="00DC60C3"/>
    <w:rsid w:val="00DD0C26"/>
    <w:rsid w:val="00DD3F75"/>
    <w:rsid w:val="00E06D71"/>
    <w:rsid w:val="00E172D7"/>
    <w:rsid w:val="00E2454C"/>
    <w:rsid w:val="00E32A59"/>
    <w:rsid w:val="00E338D5"/>
    <w:rsid w:val="00E7572F"/>
    <w:rsid w:val="00E813FF"/>
    <w:rsid w:val="00ED219A"/>
    <w:rsid w:val="00EF2A77"/>
    <w:rsid w:val="00EF507B"/>
    <w:rsid w:val="00F06A70"/>
    <w:rsid w:val="00F102B9"/>
    <w:rsid w:val="00F405C2"/>
    <w:rsid w:val="00F56F41"/>
    <w:rsid w:val="00F7708A"/>
    <w:rsid w:val="00FA044E"/>
    <w:rsid w:val="00FB04EA"/>
    <w:rsid w:val="00FE768E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3835F"/>
  <w15:docId w15:val="{49AABFFA-EF9C-4788-A99E-A3C7C5C2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2ahUKEwi8ldig0pXgAhUwiOAKHWUOANYQjRx6BAgBEAU&amp;url=http://worldartsme.com/three-hearts-clipart.html&amp;psig=AOvVaw2x-8heiWGjedAK-MEV8Dpe&amp;ust=154894239999185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google.com/url?sa=i&amp;rct=j&amp;q=&amp;esrc=s&amp;source=images&amp;cd=&amp;cad=rja&amp;uact=8&amp;ved=2ahUKEwjimMHK1JXgAhVvhuAKHUMbBk4QjRx6BAgBEAU&amp;url=https://www.pinterest.com/pin/271693789999529311/&amp;psig=AOvVaw2VNSEPjRNQrwubrT5Fz7K9&amp;ust=154894302340866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om/url?sa=i&amp;rct=j&amp;q=&amp;esrc=s&amp;source=images&amp;cd=&amp;cad=rja&amp;uact=8&amp;ved=2ahUKEwjepryEz5XgAhVRPN8KHbodDm0QjRx6BAgBEAU&amp;url=http://la-union.org/black-history-month-for-kindergarten/black-history-month-for-kindergarten-best-of-children-s-short-poems/&amp;psig=AOvVaw1aXQVupHT-5HLov_ReDlQ6&amp;ust=1548941479999052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jHtc6t0ZXgAhWRTt8KHVF6BucQjRx6BAgBEAU&amp;url=http://clipart-library.com/pre-k-cliparts.html&amp;psig=AOvVaw0PpJRXScPOrTgAskWG2axg&amp;ust=1548942124914670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m/url?sa=i&amp;rct=j&amp;q=&amp;esrc=s&amp;source=images&amp;cd=&amp;cad=rja&amp;uact=8&amp;ved=2ahUKEwi8ldig0pXgAhUwiOAKHWUOANYQjRx6BAgBEAU&amp;url=http://worldartsme.com/three-hearts-clipart.html&amp;psig=AOvVaw2x-8heiWGjedAK-MEV8Dpe&amp;ust=1548942399991858" TargetMode="External"/><Relationship Id="rId28" Type="http://schemas.openxmlformats.org/officeDocument/2006/relationships/hyperlink" Target="https://www.google.com/url?sa=i&amp;rct=j&amp;q=&amp;esrc=s&amp;source=images&amp;cd=&amp;cad=rja&amp;uact=8&amp;ved=2ahUKEwjJ89Ght_LeAhVB6VMKHa4RDLMQjRx6BAgBEAU&amp;url=https://www.istockphoto.com/illustrations/santa-hat&amp;psig=AOvVaw2HEX844q894GwLjDzMB9qT&amp;ust=154333447037704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sa=i&amp;rct=j&amp;q=&amp;esrc=s&amp;source=images&amp;cd=&amp;cad=rja&amp;uact=8&amp;ved=2ahUKEwiS0oDyzZXgAhWmdt8KHTtCD9cQjRx6BAgBEAU&amp;url=https://crispcountysheriff.com/c-h-a-m-p-s&amp;psig=AOvVaw3KVvTyClthkfhWUGeEtnPE&amp;ust=1548941221026334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img.clipartimage.com/love-snoopy-valentines-day-snoopy-and-woodstock-snoopy-love-charlie-brown-valentine-charlie-brown-valentines-day-clipart-225_244.jpg&amp;imgrefurl=https://clipartimage.com/clipart/24112-charlie-brown-valentines-day-clipart.html&amp;docid=IbzxUAt3RcyfVM&amp;tbnid=hJtnnoMS2Bq5DM:&amp;vet=12ahUKEwit1sST0pPgAhXNslkKHaujCEQ4yAEQMygHMAd6BAgBEAg..i&amp;w=225&amp;h=244&amp;bih=754&amp;biw=1440&amp;q=peanuts%20character%20valentine%20clipart&amp;ved=2ahUKEwit1sST0pPgAhXNslkKHaujCEQ4yAEQMygHMAd6BAgBEAg&amp;iact=mrc&amp;uact=8" TargetMode="External"/><Relationship Id="rId14" Type="http://schemas.openxmlformats.org/officeDocument/2006/relationships/hyperlink" Target="https://www.google.com/imgres?imgurl=https://i.pinimg.com/236x/4c/a4/de/4ca4de795368decac2740cfe49f01fa6--daddy-daughter-tattoos-daddy-daughter-dance.jpg&amp;imgrefurl=https://www.pinterest.com/pin/384987468126498189/&amp;docid=dvtVDRF_kRiikM&amp;tbnid=KZIuO07VbwkndM:&amp;vet=10ahUKEwjSifKpx5XgAhUnh-AKHWDuBb8QMwhtKBUwFQ..i&amp;w=173&amp;h=300&amp;bih=408&amp;biw=1350&amp;q=father%20daughter%20dance%20clipart&amp;ved=0ahUKEwjSifKpx5XgAhUnh-AKHWDuBb8QMwhtKBUwFQ&amp;iact=mrc&amp;uact=8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jpg"/><Relationship Id="rId30" Type="http://schemas.openxmlformats.org/officeDocument/2006/relationships/hyperlink" Target="http://www.google.com/url?sa=i&amp;rct=j&amp;q=&amp;esrc=s&amp;source=images&amp;cd=&amp;cad=rja&amp;uact=8&amp;ved=2ahUKEwil9uSRvfLeAhVO1IMKHRx9A-oQjRx6BAgBEAU&amp;url=http://holiday.filminspector.com/2014/11/charlie-brown-clip-art-and-coloring.html&amp;psig=AOvVaw1Kqekop7O0QwoJKid9BRN7&amp;ust=15433358847180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man.marci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BFDEADF654411988DFAF95211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4CC3-F5CB-446C-A7DD-57F3E4FD38FE}"/>
      </w:docPartPr>
      <w:docPartBody>
        <w:p w:rsidR="00C161B0" w:rsidRDefault="00890C68">
          <w:pPr>
            <w:pStyle w:val="0BEBFDEADF654411988DFAF952113878"/>
          </w:pPr>
          <w:r>
            <w:t>Sunday</w:t>
          </w:r>
        </w:p>
      </w:docPartBody>
    </w:docPart>
    <w:docPart>
      <w:docPartPr>
        <w:name w:val="E8A757FA5B2D4F32839A3E9038B3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C6C8-350D-4AC8-9F7F-5BC84442E6A8}"/>
      </w:docPartPr>
      <w:docPartBody>
        <w:p w:rsidR="00C161B0" w:rsidRDefault="00890C68">
          <w:pPr>
            <w:pStyle w:val="E8A757FA5B2D4F32839A3E9038B3E73F"/>
          </w:pPr>
          <w:r>
            <w:t>Monday</w:t>
          </w:r>
        </w:p>
      </w:docPartBody>
    </w:docPart>
    <w:docPart>
      <w:docPartPr>
        <w:name w:val="995390FF7BBE49718FEC8626386D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9AFF-DA9E-4D1F-AB34-26A9DF90D88F}"/>
      </w:docPartPr>
      <w:docPartBody>
        <w:p w:rsidR="00C161B0" w:rsidRDefault="00890C68">
          <w:pPr>
            <w:pStyle w:val="995390FF7BBE49718FEC8626386D05F8"/>
          </w:pPr>
          <w:r>
            <w:t>Tuesday</w:t>
          </w:r>
        </w:p>
      </w:docPartBody>
    </w:docPart>
    <w:docPart>
      <w:docPartPr>
        <w:name w:val="6F45FAD317054FADA89E289623E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4C45-D396-4BFA-A50B-267656628F24}"/>
      </w:docPartPr>
      <w:docPartBody>
        <w:p w:rsidR="00C161B0" w:rsidRDefault="00890C68">
          <w:pPr>
            <w:pStyle w:val="6F45FAD317054FADA89E289623E3C263"/>
          </w:pPr>
          <w:r>
            <w:t>Wednesday</w:t>
          </w:r>
        </w:p>
      </w:docPartBody>
    </w:docPart>
    <w:docPart>
      <w:docPartPr>
        <w:name w:val="A7C41273D6334483B1D86F8019FA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8B3D-E132-478D-A068-3EEC488075C8}"/>
      </w:docPartPr>
      <w:docPartBody>
        <w:p w:rsidR="00C161B0" w:rsidRDefault="00890C68">
          <w:pPr>
            <w:pStyle w:val="A7C41273D6334483B1D86F8019FA728A"/>
          </w:pPr>
          <w:r>
            <w:t>Thursday</w:t>
          </w:r>
        </w:p>
      </w:docPartBody>
    </w:docPart>
    <w:docPart>
      <w:docPartPr>
        <w:name w:val="0FC67EB9CC3B4F42AA0042E0F492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2F9D-3DA3-4C61-B67A-C10A69D11B24}"/>
      </w:docPartPr>
      <w:docPartBody>
        <w:p w:rsidR="00C161B0" w:rsidRDefault="00890C68">
          <w:pPr>
            <w:pStyle w:val="0FC67EB9CC3B4F42AA0042E0F492985B"/>
          </w:pPr>
          <w:r>
            <w:t>Friday</w:t>
          </w:r>
        </w:p>
      </w:docPartBody>
    </w:docPart>
    <w:docPart>
      <w:docPartPr>
        <w:name w:val="B2274DF719AC449F9292F7070781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CCF5-2AFB-4FF9-8F21-05FE9EB4C14F}"/>
      </w:docPartPr>
      <w:docPartBody>
        <w:p w:rsidR="00C161B0" w:rsidRDefault="00890C68">
          <w:pPr>
            <w:pStyle w:val="B2274DF719AC449F9292F7070781568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68"/>
    <w:rsid w:val="000455D9"/>
    <w:rsid w:val="000924FF"/>
    <w:rsid w:val="00121DB3"/>
    <w:rsid w:val="002B0247"/>
    <w:rsid w:val="003A727A"/>
    <w:rsid w:val="004E3B1A"/>
    <w:rsid w:val="00655BA3"/>
    <w:rsid w:val="00675198"/>
    <w:rsid w:val="006E72B5"/>
    <w:rsid w:val="007507B8"/>
    <w:rsid w:val="00890C68"/>
    <w:rsid w:val="00927F6C"/>
    <w:rsid w:val="009B7BCB"/>
    <w:rsid w:val="009F4EA7"/>
    <w:rsid w:val="00A205DF"/>
    <w:rsid w:val="00B842A1"/>
    <w:rsid w:val="00C161B0"/>
    <w:rsid w:val="00CD19C5"/>
    <w:rsid w:val="00D53345"/>
    <w:rsid w:val="00E46FAB"/>
    <w:rsid w:val="00E92B52"/>
    <w:rsid w:val="00F61699"/>
    <w:rsid w:val="00F61890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BFDEADF654411988DFAF952113878">
    <w:name w:val="0BEBFDEADF654411988DFAF952113878"/>
  </w:style>
  <w:style w:type="paragraph" w:customStyle="1" w:styleId="E8A757FA5B2D4F32839A3E9038B3E73F">
    <w:name w:val="E8A757FA5B2D4F32839A3E9038B3E73F"/>
  </w:style>
  <w:style w:type="paragraph" w:customStyle="1" w:styleId="995390FF7BBE49718FEC8626386D05F8">
    <w:name w:val="995390FF7BBE49718FEC8626386D05F8"/>
  </w:style>
  <w:style w:type="paragraph" w:customStyle="1" w:styleId="6F45FAD317054FADA89E289623E3C263">
    <w:name w:val="6F45FAD317054FADA89E289623E3C263"/>
  </w:style>
  <w:style w:type="paragraph" w:customStyle="1" w:styleId="A7C41273D6334483B1D86F8019FA728A">
    <w:name w:val="A7C41273D6334483B1D86F8019FA728A"/>
  </w:style>
  <w:style w:type="paragraph" w:customStyle="1" w:styleId="0FC67EB9CC3B4F42AA0042E0F492985B">
    <w:name w:val="0FC67EB9CC3B4F42AA0042E0F492985B"/>
  </w:style>
  <w:style w:type="paragraph" w:customStyle="1" w:styleId="B2274DF719AC449F9292F7070781568D">
    <w:name w:val="B2274DF719AC449F9292F7070781568D"/>
  </w:style>
  <w:style w:type="paragraph" w:customStyle="1" w:styleId="00751B03F1274212A142D004E168F7BF">
    <w:name w:val="00751B03F1274212A142D004E168F7BF"/>
  </w:style>
  <w:style w:type="paragraph" w:customStyle="1" w:styleId="9AE3EF23059A4F40A898E1E55F3071D5">
    <w:name w:val="9AE3EF23059A4F40A898E1E55F3071D5"/>
  </w:style>
  <w:style w:type="paragraph" w:customStyle="1" w:styleId="3EFF3EE2393E43D2A68B47CB6A4EA11E">
    <w:name w:val="3EFF3EE2393E43D2A68B47CB6A4EA11E"/>
  </w:style>
  <w:style w:type="paragraph" w:customStyle="1" w:styleId="5B718589169D4AD6B85F9CF2BA56ECB7">
    <w:name w:val="5B718589169D4AD6B85F9CF2BA56ECB7"/>
  </w:style>
  <w:style w:type="paragraph" w:customStyle="1" w:styleId="B17F8451E6A1446791DCD252F752F6D5">
    <w:name w:val="B17F8451E6A1446791DCD252F752F6D5"/>
  </w:style>
  <w:style w:type="paragraph" w:customStyle="1" w:styleId="A7702C59A9CD4CBCB27D9C8880F27391">
    <w:name w:val="A7702C59A9CD4CBCB27D9C8880F27391"/>
  </w:style>
  <w:style w:type="paragraph" w:customStyle="1" w:styleId="6D1CEF91CF414C39A52516210912CFD7">
    <w:name w:val="6D1CEF91CF414C39A52516210912CFD7"/>
  </w:style>
  <w:style w:type="paragraph" w:customStyle="1" w:styleId="1A8E42CD5E0944968C37E26B5724F24B">
    <w:name w:val="1A8E42CD5E0944968C37E26B5724F24B"/>
    <w:rsid w:val="00927F6C"/>
  </w:style>
  <w:style w:type="paragraph" w:customStyle="1" w:styleId="52537F2037664790894C4F8E1A935609">
    <w:name w:val="52537F2037664790894C4F8E1A935609"/>
    <w:rsid w:val="00927F6C"/>
  </w:style>
  <w:style w:type="paragraph" w:customStyle="1" w:styleId="73C8580EA4BB4F9C802925BCF50E70FA">
    <w:name w:val="73C8580EA4BB4F9C802925BCF50E70FA"/>
    <w:rsid w:val="00927F6C"/>
  </w:style>
  <w:style w:type="paragraph" w:customStyle="1" w:styleId="F8C1604F3B9A404FAAFBDCF118B63BE1">
    <w:name w:val="F8C1604F3B9A404FAAFBDCF118B63BE1"/>
    <w:rsid w:val="00927F6C"/>
  </w:style>
  <w:style w:type="paragraph" w:customStyle="1" w:styleId="183045A90E3B46D9B1D552F4F4CA1964">
    <w:name w:val="183045A90E3B46D9B1D552F4F4CA1964"/>
    <w:rsid w:val="00927F6C"/>
  </w:style>
  <w:style w:type="paragraph" w:customStyle="1" w:styleId="DD49D5500D8B49A48399C5EFE2733952">
    <w:name w:val="DD49D5500D8B49A48399C5EFE2733952"/>
    <w:rsid w:val="00927F6C"/>
  </w:style>
  <w:style w:type="paragraph" w:customStyle="1" w:styleId="CB9A0476F9F34660B78D18AB2D502740">
    <w:name w:val="CB9A0476F9F34660B78D18AB2D502740"/>
    <w:rsid w:val="00927F6C"/>
  </w:style>
  <w:style w:type="paragraph" w:customStyle="1" w:styleId="A73B20AC4E1B485FA61F7AA242D5FC8B">
    <w:name w:val="A73B20AC4E1B485FA61F7AA242D5FC8B"/>
    <w:rsid w:val="00927F6C"/>
  </w:style>
  <w:style w:type="paragraph" w:customStyle="1" w:styleId="DD1E727D4BF84D46B536610AE6E14E82">
    <w:name w:val="DD1E727D4BF84D46B536610AE6E14E82"/>
    <w:rsid w:val="00927F6C"/>
  </w:style>
  <w:style w:type="paragraph" w:customStyle="1" w:styleId="2AAF449E0E1F48EB857CFA005726E264">
    <w:name w:val="2AAF449E0E1F48EB857CFA005726E264"/>
    <w:rsid w:val="00927F6C"/>
  </w:style>
  <w:style w:type="paragraph" w:customStyle="1" w:styleId="C7FB95FCF4AC4E94BD2D1238CC024D5F">
    <w:name w:val="C7FB95FCF4AC4E94BD2D1238CC024D5F"/>
    <w:rsid w:val="00927F6C"/>
  </w:style>
  <w:style w:type="paragraph" w:customStyle="1" w:styleId="53BAF07F3FCD4F39A11950DAA2AD8DBB">
    <w:name w:val="53BAF07F3FCD4F39A11950DAA2AD8DBB"/>
    <w:rsid w:val="00927F6C"/>
  </w:style>
  <w:style w:type="paragraph" w:customStyle="1" w:styleId="9D659177B9DD44F3BAE6CB7DB2A78534">
    <w:name w:val="9D659177B9DD44F3BAE6CB7DB2A78534"/>
    <w:rsid w:val="00927F6C"/>
  </w:style>
  <w:style w:type="paragraph" w:customStyle="1" w:styleId="CF52B4DAC0E84205804D9DE414070730">
    <w:name w:val="CF52B4DAC0E84205804D9DE414070730"/>
    <w:rsid w:val="00927F6C"/>
  </w:style>
  <w:style w:type="paragraph" w:customStyle="1" w:styleId="3FCDFB1EE8C347AFA0F8AD944053367A">
    <w:name w:val="3FCDFB1EE8C347AFA0F8AD944053367A"/>
    <w:rsid w:val="00927F6C"/>
  </w:style>
  <w:style w:type="paragraph" w:customStyle="1" w:styleId="9271511F1F55424FAAEE4F2360BB6EA4">
    <w:name w:val="9271511F1F55424FAAEE4F2360BB6EA4"/>
    <w:rsid w:val="00927F6C"/>
  </w:style>
  <w:style w:type="paragraph" w:customStyle="1" w:styleId="80482B21B78E47E9B7EEBC3667FE4C20">
    <w:name w:val="80482B21B78E47E9B7EEBC3667FE4C20"/>
    <w:rsid w:val="00927F6C"/>
  </w:style>
  <w:style w:type="paragraph" w:customStyle="1" w:styleId="594FFA28D86D435D897F7B8909973CFE">
    <w:name w:val="594FFA28D86D435D897F7B8909973CFE"/>
    <w:rsid w:val="00927F6C"/>
  </w:style>
  <w:style w:type="paragraph" w:customStyle="1" w:styleId="C9E0147788494DB5B9E80C936316B48F">
    <w:name w:val="C9E0147788494DB5B9E80C936316B48F"/>
    <w:rsid w:val="00927F6C"/>
  </w:style>
  <w:style w:type="paragraph" w:customStyle="1" w:styleId="4527420993E343A18DC63397AAE1202C">
    <w:name w:val="4527420993E343A18DC63397AAE1202C"/>
    <w:rsid w:val="00927F6C"/>
  </w:style>
  <w:style w:type="paragraph" w:customStyle="1" w:styleId="2D74930D091B40AA98AFD628CFA85B56">
    <w:name w:val="2D74930D091B40AA98AFD628CFA85B56"/>
    <w:rsid w:val="00927F6C"/>
  </w:style>
  <w:style w:type="paragraph" w:customStyle="1" w:styleId="B3C001D2264E46A0860FCF0316FF379C">
    <w:name w:val="B3C001D2264E46A0860FCF0316FF379C"/>
    <w:rsid w:val="00A205DF"/>
  </w:style>
  <w:style w:type="paragraph" w:customStyle="1" w:styleId="3DD38B16BBEA44AAAE9F3EED183C1FB8">
    <w:name w:val="3DD38B16BBEA44AAAE9F3EED183C1FB8"/>
    <w:rsid w:val="00A205DF"/>
  </w:style>
  <w:style w:type="paragraph" w:customStyle="1" w:styleId="24DCB9286E4245229C7DE60FE5387693">
    <w:name w:val="24DCB9286E4245229C7DE60FE5387693"/>
    <w:rsid w:val="00A205DF"/>
  </w:style>
  <w:style w:type="paragraph" w:customStyle="1" w:styleId="C983DC23E74147ED90DA1D4E55893559">
    <w:name w:val="C983DC23E74147ED90DA1D4E55893559"/>
    <w:rsid w:val="00A205DF"/>
  </w:style>
  <w:style w:type="paragraph" w:customStyle="1" w:styleId="05565D4CA47247EFB0D5A4C5AC795964">
    <w:name w:val="05565D4CA47247EFB0D5A4C5AC795964"/>
    <w:rsid w:val="00A205DF"/>
  </w:style>
  <w:style w:type="paragraph" w:customStyle="1" w:styleId="1606EA7363A04566826AC1CF5E37977F">
    <w:name w:val="1606EA7363A04566826AC1CF5E37977F"/>
    <w:rsid w:val="00A205DF"/>
  </w:style>
  <w:style w:type="paragraph" w:customStyle="1" w:styleId="81743E6B2B054582918518F1300A4E94">
    <w:name w:val="81743E6B2B054582918518F1300A4E94"/>
    <w:rsid w:val="00A20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4BA5-3857-4B31-A081-DCEBD9A8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213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Marcie Sigman</cp:lastModifiedBy>
  <cp:revision>6</cp:revision>
  <cp:lastPrinted>2019-01-30T13:57:00Z</cp:lastPrinted>
  <dcterms:created xsi:type="dcterms:W3CDTF">2018-12-21T19:11:00Z</dcterms:created>
  <dcterms:modified xsi:type="dcterms:W3CDTF">2019-01-31T18:59:00Z</dcterms:modified>
  <cp:category/>
</cp:coreProperties>
</file>